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6257" w14:textId="78A7FB69" w:rsidR="005654BB" w:rsidRPr="007B7718" w:rsidRDefault="00A76409" w:rsidP="005654BB">
      <w:pPr>
        <w:pStyle w:val="Kop1"/>
        <w:jc w:val="center"/>
      </w:pPr>
      <w:r>
        <w:t xml:space="preserve">Uitnodiging ouderavond </w:t>
      </w:r>
      <w:r w:rsidR="00F76D4C">
        <w:t>maandag 27 november 2023.</w:t>
      </w:r>
    </w:p>
    <w:p w14:paraId="70099545" w14:textId="77777777" w:rsidR="005654BB" w:rsidRDefault="005654BB" w:rsidP="005654BB"/>
    <w:p w14:paraId="3AB06709" w14:textId="0330A15C" w:rsidR="005654BB" w:rsidRDefault="005654BB" w:rsidP="005654BB">
      <w:pPr>
        <w:jc w:val="center"/>
      </w:pPr>
      <w:r w:rsidRPr="005654BB">
        <w:t>Datum:</w:t>
      </w:r>
      <w:r>
        <w:t xml:space="preserve">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CE74AB">
        <w:rPr>
          <w:noProof/>
        </w:rPr>
        <w:t>15 november 2023</w:t>
      </w:r>
      <w:r>
        <w:fldChar w:fldCharType="end"/>
      </w:r>
    </w:p>
    <w:p w14:paraId="6CC170CA" w14:textId="77777777" w:rsidR="00A76409" w:rsidRDefault="00A76409" w:rsidP="005654BB">
      <w:bookmarkStart w:id="0" w:name="_Toc127263216"/>
    </w:p>
    <w:p w14:paraId="6B309E87" w14:textId="09751C0A" w:rsidR="00A76409" w:rsidRDefault="00A76409" w:rsidP="005654BB">
      <w:r>
        <w:t>Beste ouder speler Wittenhorst jeugd,</w:t>
      </w:r>
    </w:p>
    <w:p w14:paraId="7072E672" w14:textId="77777777" w:rsidR="00A76409" w:rsidRDefault="00A76409" w:rsidP="005654BB"/>
    <w:p w14:paraId="23741EBD" w14:textId="349929C1" w:rsidR="00A76409" w:rsidRPr="00F65F18" w:rsidRDefault="00A76409" w:rsidP="005654BB">
      <w:r>
        <w:t xml:space="preserve">Hierbij nodigen wij u graag uit voor het bijwonen van een </w:t>
      </w:r>
      <w:r w:rsidR="006F16FD">
        <w:t xml:space="preserve">speciale </w:t>
      </w:r>
      <w:r>
        <w:t xml:space="preserve">ouderavond </w:t>
      </w:r>
      <w:r w:rsidR="00F65F18">
        <w:t xml:space="preserve">voor </w:t>
      </w:r>
      <w:r w:rsidR="006F16FD">
        <w:t xml:space="preserve">anderstalige </w:t>
      </w:r>
      <w:r>
        <w:t>sprekende mensen binnen de vereniging op</w:t>
      </w:r>
      <w:r w:rsidR="00F76D4C">
        <w:t xml:space="preserve"> </w:t>
      </w:r>
      <w:r w:rsidR="00F76D4C" w:rsidRPr="003D2F32">
        <w:rPr>
          <w:b/>
          <w:bCs/>
        </w:rPr>
        <w:t xml:space="preserve">maandag 27 november </w:t>
      </w:r>
      <w:r w:rsidRPr="003D2F32">
        <w:rPr>
          <w:b/>
          <w:bCs/>
        </w:rPr>
        <w:t>a.s. in</w:t>
      </w:r>
      <w:r>
        <w:t xml:space="preserve"> de kantine van de vereniging </w:t>
      </w:r>
      <w:proofErr w:type="spellStart"/>
      <w:r>
        <w:t>RKsv</w:t>
      </w:r>
      <w:proofErr w:type="spellEnd"/>
      <w:r>
        <w:t xml:space="preserve"> Wittenhorst, Wittebrugweg 3, Horst. </w:t>
      </w:r>
      <w:r w:rsidRPr="003D2F32">
        <w:rPr>
          <w:u w:val="single"/>
        </w:rPr>
        <w:t>Aanvang:</w:t>
      </w:r>
      <w:r w:rsidR="00F76D4C" w:rsidRPr="003D2F32">
        <w:rPr>
          <w:u w:val="single"/>
        </w:rPr>
        <w:t xml:space="preserve"> 20.0</w:t>
      </w:r>
      <w:r w:rsidRPr="003D2F32">
        <w:rPr>
          <w:u w:val="single"/>
        </w:rPr>
        <w:t>0 uur.</w:t>
      </w:r>
    </w:p>
    <w:p w14:paraId="033FF71C" w14:textId="77777777" w:rsidR="00A76409" w:rsidRDefault="00A76409" w:rsidP="005654BB"/>
    <w:p w14:paraId="064122A5" w14:textId="382E004C" w:rsidR="00A76409" w:rsidRPr="001448D5" w:rsidRDefault="00A76409" w:rsidP="005654BB">
      <w:r>
        <w:t xml:space="preserve">Op deze ouderavond worden de volgende zaken met u doorgenomen: </w:t>
      </w:r>
    </w:p>
    <w:p w14:paraId="0C85A971" w14:textId="77777777" w:rsidR="00A76409" w:rsidRDefault="00A76409" w:rsidP="005654BB">
      <w:pPr>
        <w:pStyle w:val="Lijstalinea"/>
        <w:numPr>
          <w:ilvl w:val="0"/>
          <w:numId w:val="18"/>
        </w:numPr>
      </w:pPr>
      <w:r>
        <w:t>Aanmelding vereniging.</w:t>
      </w:r>
    </w:p>
    <w:p w14:paraId="5A06B9E8" w14:textId="53E110EB" w:rsidR="005654BB" w:rsidRDefault="00A76409" w:rsidP="005654BB">
      <w:pPr>
        <w:pStyle w:val="Lijstalinea"/>
        <w:numPr>
          <w:ilvl w:val="0"/>
          <w:numId w:val="18"/>
        </w:numPr>
      </w:pPr>
      <w:r>
        <w:t>Stichting Leergeld.</w:t>
      </w:r>
    </w:p>
    <w:p w14:paraId="29A8F084" w14:textId="50A5B3E3" w:rsidR="00A76409" w:rsidRDefault="00A76409" w:rsidP="005654BB">
      <w:pPr>
        <w:pStyle w:val="Lijstalinea"/>
        <w:numPr>
          <w:ilvl w:val="0"/>
          <w:numId w:val="18"/>
        </w:numPr>
      </w:pPr>
      <w:r>
        <w:t>Informatie over nomen en waarden / cultuur van de vereniging.</w:t>
      </w:r>
    </w:p>
    <w:p w14:paraId="340502A0" w14:textId="070AFB14" w:rsidR="00A76409" w:rsidRDefault="00A76409" w:rsidP="005654BB">
      <w:pPr>
        <w:pStyle w:val="Lijstalinea"/>
        <w:numPr>
          <w:ilvl w:val="0"/>
          <w:numId w:val="18"/>
        </w:numPr>
      </w:pPr>
      <w:r>
        <w:t>Informatie over het team,</w:t>
      </w:r>
      <w:r w:rsidR="00B27334">
        <w:t xml:space="preserve"> </w:t>
      </w:r>
      <w:r>
        <w:t>wedstrijden en trainingen.</w:t>
      </w:r>
    </w:p>
    <w:p w14:paraId="5651CECC" w14:textId="400F6714" w:rsidR="00A76409" w:rsidRDefault="00A76409" w:rsidP="005654BB">
      <w:pPr>
        <w:pStyle w:val="Lijstalinea"/>
        <w:numPr>
          <w:ilvl w:val="0"/>
          <w:numId w:val="18"/>
        </w:numPr>
      </w:pPr>
      <w:r>
        <w:t>Informatie over kleding en materialen.</w:t>
      </w:r>
    </w:p>
    <w:p w14:paraId="1A55B6F6" w14:textId="34230D8C" w:rsidR="00A76409" w:rsidRDefault="00A76409" w:rsidP="005654BB">
      <w:pPr>
        <w:pStyle w:val="Lijstalinea"/>
        <w:numPr>
          <w:ilvl w:val="0"/>
          <w:numId w:val="18"/>
        </w:numPr>
      </w:pPr>
      <w:r>
        <w:t>Wat verwachten we van u als ouder(s)?</w:t>
      </w:r>
    </w:p>
    <w:p w14:paraId="5EB07FC8" w14:textId="2304A658" w:rsidR="00A76409" w:rsidRDefault="00A76409" w:rsidP="005654BB">
      <w:pPr>
        <w:pStyle w:val="Lijstalinea"/>
        <w:numPr>
          <w:ilvl w:val="0"/>
          <w:numId w:val="18"/>
        </w:numPr>
      </w:pPr>
      <w:r>
        <w:t>Vragen en uw mening over deze ouderavond.</w:t>
      </w:r>
    </w:p>
    <w:p w14:paraId="3A4F16B1" w14:textId="77777777" w:rsidR="005654BB" w:rsidRDefault="005654BB" w:rsidP="005654BB"/>
    <w:p w14:paraId="5D15389D" w14:textId="77777777" w:rsidR="00A76409" w:rsidRDefault="00A76409" w:rsidP="005654BB">
      <w:r>
        <w:t xml:space="preserve">Binnen de vereniging Wittenhorst is er een werkgroep actief met als doel u als ouder te helpen met allerlei praktische zaken waar u tegenaan loopt. </w:t>
      </w:r>
    </w:p>
    <w:p w14:paraId="65D438FA" w14:textId="77777777" w:rsidR="00A76409" w:rsidRDefault="00A76409" w:rsidP="005654BB"/>
    <w:p w14:paraId="5716F9A7" w14:textId="5ED1DB38" w:rsidR="00A76409" w:rsidRPr="00F76D4C" w:rsidRDefault="00A76409" w:rsidP="005654BB">
      <w:r w:rsidRPr="00F76D4C">
        <w:t>De leden van deze werkgroep zijn:</w:t>
      </w:r>
    </w:p>
    <w:bookmarkEnd w:id="0"/>
    <w:p w14:paraId="43A8E82B" w14:textId="062A09D7" w:rsidR="00A76409" w:rsidRPr="00F76D4C" w:rsidRDefault="00A76409" w:rsidP="00F76D4C">
      <w:pPr>
        <w:pStyle w:val="Lijstalinea"/>
        <w:numPr>
          <w:ilvl w:val="0"/>
          <w:numId w:val="18"/>
        </w:numPr>
        <w:rPr>
          <w:color w:val="auto"/>
        </w:rPr>
      </w:pPr>
      <w:proofErr w:type="spellStart"/>
      <w:r w:rsidRPr="00F76D4C">
        <w:rPr>
          <w:color w:val="auto"/>
        </w:rPr>
        <w:t>Yasser</w:t>
      </w:r>
      <w:proofErr w:type="spellEnd"/>
      <w:r w:rsidRPr="00F76D4C">
        <w:rPr>
          <w:color w:val="auto"/>
        </w:rPr>
        <w:t xml:space="preserve"> Al </w:t>
      </w:r>
      <w:proofErr w:type="spellStart"/>
      <w:r w:rsidRPr="00F76D4C">
        <w:rPr>
          <w:color w:val="auto"/>
        </w:rPr>
        <w:t>Hamzeh</w:t>
      </w:r>
      <w:proofErr w:type="spellEnd"/>
      <w:r w:rsidRPr="00F76D4C">
        <w:rPr>
          <w:color w:val="auto"/>
        </w:rPr>
        <w:t xml:space="preserve">: 06-86118586; </w:t>
      </w:r>
      <w:hyperlink r:id="rId8" w:history="1">
        <w:r w:rsidRPr="00F76D4C">
          <w:rPr>
            <w:rStyle w:val="Hyperlink"/>
            <w:color w:val="auto"/>
          </w:rPr>
          <w:t>yasser42015@gmail.com</w:t>
        </w:r>
      </w:hyperlink>
    </w:p>
    <w:p w14:paraId="4889E94C" w14:textId="09DEB125" w:rsidR="00A76409" w:rsidRPr="00F76D4C" w:rsidRDefault="00A76409" w:rsidP="00A76409">
      <w:pPr>
        <w:pStyle w:val="Lijstalinea"/>
        <w:numPr>
          <w:ilvl w:val="0"/>
          <w:numId w:val="18"/>
        </w:numPr>
        <w:rPr>
          <w:color w:val="auto"/>
        </w:rPr>
      </w:pPr>
      <w:r w:rsidRPr="00F76D4C">
        <w:rPr>
          <w:color w:val="auto"/>
        </w:rPr>
        <w:t xml:space="preserve">Abdel El </w:t>
      </w:r>
      <w:proofErr w:type="spellStart"/>
      <w:r w:rsidRPr="00F76D4C">
        <w:rPr>
          <w:color w:val="auto"/>
        </w:rPr>
        <w:t>Jaouani</w:t>
      </w:r>
      <w:proofErr w:type="spellEnd"/>
      <w:r w:rsidRPr="00F76D4C">
        <w:rPr>
          <w:color w:val="auto"/>
        </w:rPr>
        <w:t xml:space="preserve"> 06-16617899; </w:t>
      </w:r>
      <w:hyperlink r:id="rId9" w:history="1">
        <w:r w:rsidRPr="00F76D4C">
          <w:rPr>
            <w:rStyle w:val="Hyperlink"/>
            <w:color w:val="auto"/>
          </w:rPr>
          <w:t>tamir0709@outlook.com</w:t>
        </w:r>
      </w:hyperlink>
    </w:p>
    <w:p w14:paraId="0284EC3E" w14:textId="50B0B9A8" w:rsidR="00A76409" w:rsidRPr="00F76D4C" w:rsidRDefault="00A76409" w:rsidP="00A76409">
      <w:pPr>
        <w:pStyle w:val="Lijstalinea"/>
        <w:numPr>
          <w:ilvl w:val="0"/>
          <w:numId w:val="18"/>
        </w:numPr>
        <w:rPr>
          <w:color w:val="auto"/>
        </w:rPr>
      </w:pPr>
      <w:r w:rsidRPr="00F76D4C">
        <w:rPr>
          <w:color w:val="auto"/>
        </w:rPr>
        <w:t xml:space="preserve">Hay </w:t>
      </w:r>
      <w:proofErr w:type="spellStart"/>
      <w:r w:rsidRPr="00F76D4C">
        <w:rPr>
          <w:color w:val="auto"/>
        </w:rPr>
        <w:t>Emonts</w:t>
      </w:r>
      <w:proofErr w:type="spellEnd"/>
      <w:r w:rsidRPr="00F76D4C">
        <w:rPr>
          <w:color w:val="auto"/>
        </w:rPr>
        <w:t xml:space="preserve"> 06-51170323; </w:t>
      </w:r>
      <w:hyperlink r:id="rId10" w:history="1">
        <w:r w:rsidRPr="00F76D4C">
          <w:rPr>
            <w:rStyle w:val="Hyperlink"/>
            <w:color w:val="auto"/>
          </w:rPr>
          <w:t>info@emontsjobcoaching.nl</w:t>
        </w:r>
      </w:hyperlink>
    </w:p>
    <w:p w14:paraId="33E99C4E" w14:textId="77777777" w:rsidR="00A76409" w:rsidRDefault="00A76409" w:rsidP="00A76409"/>
    <w:p w14:paraId="0A7128D1" w14:textId="101B20F3" w:rsidR="00A76409" w:rsidRDefault="00A76409" w:rsidP="00A76409">
      <w:r>
        <w:t>Bij één van hen kunt u altijd terecht met uw vraag of opmerking. Natuurlijk zijn deze leden werkgroep ook voor de trainers en begeleiders bereikbaar voor vragen omtrent integratie binnen onze vereniging.</w:t>
      </w:r>
    </w:p>
    <w:p w14:paraId="403BDEEC" w14:textId="77777777" w:rsidR="0002461B" w:rsidRDefault="0002461B" w:rsidP="00BA58FD"/>
    <w:p w14:paraId="53E3E3A4" w14:textId="77777777" w:rsidR="0002461B" w:rsidRDefault="0002461B" w:rsidP="00BA58FD">
      <w:r>
        <w:t>Met sportieve groet,</w:t>
      </w:r>
    </w:p>
    <w:p w14:paraId="0E09C7E6" w14:textId="77777777" w:rsidR="0002461B" w:rsidRDefault="0002461B" w:rsidP="00BA58FD"/>
    <w:p w14:paraId="28467D9A" w14:textId="5C708DA1" w:rsidR="0002461B" w:rsidRDefault="00A76409" w:rsidP="00BA58FD">
      <w:r>
        <w:t>Bestuur Wittenhorst, commissie organisatorische zaken en werkgroep.</w:t>
      </w:r>
    </w:p>
    <w:sectPr w:rsidR="0002461B" w:rsidSect="0002461B">
      <w:headerReference w:type="default" r:id="rId11"/>
      <w:footerReference w:type="default" r:id="rId12"/>
      <w:footerReference w:type="first" r:id="rId13"/>
      <w:pgSz w:w="11906" w:h="16838"/>
      <w:pgMar w:top="255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0DF8" w14:textId="77777777" w:rsidR="00D824C5" w:rsidRDefault="00D824C5" w:rsidP="008570BA">
      <w:r>
        <w:separator/>
      </w:r>
    </w:p>
    <w:p w14:paraId="12E9CC39" w14:textId="77777777" w:rsidR="00D824C5" w:rsidRDefault="00D824C5" w:rsidP="008570BA"/>
  </w:endnote>
  <w:endnote w:type="continuationSeparator" w:id="0">
    <w:p w14:paraId="4143B939" w14:textId="77777777" w:rsidR="00D824C5" w:rsidRDefault="00D824C5" w:rsidP="008570BA">
      <w:r>
        <w:continuationSeparator/>
      </w:r>
    </w:p>
    <w:p w14:paraId="5E258DA2" w14:textId="77777777" w:rsidR="00D824C5" w:rsidRDefault="00D824C5" w:rsidP="00857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nterosy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591251"/>
      <w:docPartObj>
        <w:docPartGallery w:val="Page Numbers (Bottom of Page)"/>
        <w:docPartUnique/>
      </w:docPartObj>
    </w:sdtPr>
    <w:sdtEndPr>
      <w:rPr>
        <w:rFonts w:ascii="Lanterosy Sans Serif" w:hAnsi="Lanterosy Sans Serif"/>
        <w:sz w:val="36"/>
        <w:szCs w:val="36"/>
      </w:rPr>
    </w:sdtEndPr>
    <w:sdtContent>
      <w:p w14:paraId="04FB4CF9" w14:textId="77777777" w:rsidR="0002461B" w:rsidRDefault="0002461B" w:rsidP="008570BA">
        <w:pPr>
          <w:pStyle w:val="Voettekst"/>
          <w:jc w:val="center"/>
        </w:pPr>
        <w:r w:rsidRPr="008570BA">
          <w:rPr>
            <w:rFonts w:ascii="Lanterosy Sans Serif" w:hAnsi="Lanterosy Sans Serif"/>
            <w:noProof/>
            <w:sz w:val="36"/>
            <w:szCs w:val="36"/>
          </w:rPr>
          <w:drawing>
            <wp:anchor distT="0" distB="0" distL="114300" distR="114300" simplePos="0" relativeHeight="251660288" behindDoc="1" locked="0" layoutInCell="1" allowOverlap="1" wp14:anchorId="51873864" wp14:editId="4B8B4458">
              <wp:simplePos x="0" y="0"/>
              <wp:positionH relativeFrom="column">
                <wp:posOffset>-899795</wp:posOffset>
              </wp:positionH>
              <wp:positionV relativeFrom="paragraph">
                <wp:posOffset>-185893</wp:posOffset>
              </wp:positionV>
              <wp:extent cx="7560310" cy="1475894"/>
              <wp:effectExtent l="0" t="0" r="2540" b="0"/>
              <wp:wrapNone/>
              <wp:docPr id="234" name="Afbeelding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Afbeelding 1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14758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7C492E5" w14:textId="77777777" w:rsidR="0002461B" w:rsidRDefault="0002461B" w:rsidP="008570BA">
        <w:pPr>
          <w:pStyle w:val="Voettekst"/>
          <w:jc w:val="center"/>
        </w:pPr>
      </w:p>
      <w:p w14:paraId="0B443C01" w14:textId="77777777" w:rsidR="0002461B" w:rsidRDefault="0002461B" w:rsidP="0002461B">
        <w:pPr>
          <w:jc w:val="center"/>
        </w:pPr>
      </w:p>
      <w:p w14:paraId="53BE998D" w14:textId="77777777" w:rsidR="0073323F" w:rsidRPr="008570BA" w:rsidRDefault="0002461B" w:rsidP="008570BA">
        <w:pPr>
          <w:pStyle w:val="Voettekst"/>
          <w:jc w:val="center"/>
          <w:rPr>
            <w:rFonts w:ascii="Lanterosy Sans Serif" w:hAnsi="Lanterosy Sans Serif"/>
            <w:sz w:val="36"/>
            <w:szCs w:val="36"/>
          </w:rPr>
        </w:pPr>
        <w:r w:rsidRPr="008570BA">
          <w:rPr>
            <w:rFonts w:ascii="Lanterosy Sans Serif" w:hAnsi="Lanterosy Sans Serif"/>
            <w:sz w:val="36"/>
            <w:szCs w:val="36"/>
          </w:rPr>
          <w:fldChar w:fldCharType="begin"/>
        </w:r>
        <w:r w:rsidRPr="008570BA">
          <w:rPr>
            <w:rFonts w:ascii="Lanterosy Sans Serif" w:hAnsi="Lanterosy Sans Serif"/>
            <w:sz w:val="36"/>
            <w:szCs w:val="36"/>
          </w:rPr>
          <w:instrText>PAGE   \* MERGEFORMAT</w:instrText>
        </w:r>
        <w:r w:rsidRPr="008570BA">
          <w:rPr>
            <w:rFonts w:ascii="Lanterosy Sans Serif" w:hAnsi="Lanterosy Sans Serif"/>
            <w:sz w:val="36"/>
            <w:szCs w:val="36"/>
          </w:rPr>
          <w:fldChar w:fldCharType="separate"/>
        </w:r>
        <w:r>
          <w:rPr>
            <w:rFonts w:ascii="Lanterosy Sans Serif" w:hAnsi="Lanterosy Sans Serif"/>
            <w:sz w:val="36"/>
            <w:szCs w:val="36"/>
          </w:rPr>
          <w:t>1</w:t>
        </w:r>
        <w:r w:rsidRPr="008570BA">
          <w:rPr>
            <w:rFonts w:ascii="Lanterosy Sans Serif" w:hAnsi="Lanterosy Sans Serif"/>
            <w:sz w:val="36"/>
            <w:szCs w:val="36"/>
          </w:rPr>
          <w:fldChar w:fldCharType="end"/>
        </w:r>
      </w:p>
    </w:sdtContent>
  </w:sdt>
  <w:p w14:paraId="52158FFC" w14:textId="77777777" w:rsidR="0073323F" w:rsidRDefault="0073323F" w:rsidP="008570BA">
    <w:pPr>
      <w:pStyle w:val="Voettekst"/>
    </w:pPr>
  </w:p>
  <w:p w14:paraId="2041A79E" w14:textId="77777777" w:rsidR="0002461B" w:rsidRDefault="000246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3BB6" w14:textId="77777777" w:rsidR="007F0725" w:rsidRDefault="007F0725" w:rsidP="007F0725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7CFC" w14:textId="77777777" w:rsidR="00D824C5" w:rsidRDefault="00D824C5" w:rsidP="008570BA">
      <w:r>
        <w:separator/>
      </w:r>
    </w:p>
    <w:p w14:paraId="7064B645" w14:textId="77777777" w:rsidR="00D824C5" w:rsidRDefault="00D824C5" w:rsidP="008570BA"/>
  </w:footnote>
  <w:footnote w:type="continuationSeparator" w:id="0">
    <w:p w14:paraId="4D17C7F3" w14:textId="77777777" w:rsidR="00D824C5" w:rsidRDefault="00D824C5" w:rsidP="008570BA">
      <w:r>
        <w:continuationSeparator/>
      </w:r>
    </w:p>
    <w:p w14:paraId="245E8527" w14:textId="77777777" w:rsidR="00D824C5" w:rsidRDefault="00D824C5" w:rsidP="008570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3DD" w14:textId="77777777" w:rsidR="00516A93" w:rsidRPr="0081636B" w:rsidRDefault="00BD35BE" w:rsidP="008570BA">
    <w:pPr>
      <w:pStyle w:val="Kopteks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23659A7" wp14:editId="0A1A41CD">
          <wp:simplePos x="0" y="0"/>
          <wp:positionH relativeFrom="margin">
            <wp:posOffset>5983605</wp:posOffset>
          </wp:positionH>
          <wp:positionV relativeFrom="margin">
            <wp:posOffset>-1299381</wp:posOffset>
          </wp:positionV>
          <wp:extent cx="451485" cy="889000"/>
          <wp:effectExtent l="0" t="0" r="5715" b="0"/>
          <wp:wrapSquare wrapText="bothSides"/>
          <wp:docPr id="23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822">
      <w:rPr>
        <w:noProof/>
      </w:rPr>
      <w:drawing>
        <wp:anchor distT="0" distB="0" distL="114300" distR="114300" simplePos="0" relativeHeight="251658240" behindDoc="1" locked="0" layoutInCell="1" allowOverlap="1" wp14:anchorId="2C5AF8B1" wp14:editId="39036003">
          <wp:simplePos x="0" y="0"/>
          <wp:positionH relativeFrom="column">
            <wp:posOffset>-671195</wp:posOffset>
          </wp:positionH>
          <wp:positionV relativeFrom="paragraph">
            <wp:posOffset>-448945</wp:posOffset>
          </wp:positionV>
          <wp:extent cx="812800" cy="914400"/>
          <wp:effectExtent l="0" t="0" r="0" b="0"/>
          <wp:wrapNone/>
          <wp:docPr id="233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589">
      <w:tab/>
    </w:r>
    <w:proofErr w:type="spellStart"/>
    <w:r w:rsidR="009C1589" w:rsidRPr="0081636B">
      <w:rPr>
        <w:sz w:val="18"/>
        <w:szCs w:val="18"/>
      </w:rPr>
      <w:t>RKsv</w:t>
    </w:r>
    <w:proofErr w:type="spellEnd"/>
    <w:r w:rsidR="009C1589" w:rsidRPr="0081636B">
      <w:rPr>
        <w:sz w:val="18"/>
        <w:szCs w:val="18"/>
      </w:rPr>
      <w:t xml:space="preserve"> Wittenhorst | Wittebrugweg</w:t>
    </w:r>
    <w:r w:rsidR="00DA1288" w:rsidRPr="0081636B">
      <w:rPr>
        <w:sz w:val="18"/>
        <w:szCs w:val="18"/>
      </w:rPr>
      <w:t xml:space="preserve"> 3 | 5961NJ Horst</w:t>
    </w:r>
    <w:r w:rsidRPr="0081636B">
      <w:rPr>
        <w:sz w:val="18"/>
        <w:szCs w:val="18"/>
      </w:rPr>
      <w:t xml:space="preserve"> | 077-3983302 </w:t>
    </w:r>
  </w:p>
  <w:p w14:paraId="5433ACA7" w14:textId="77777777" w:rsidR="00BD35BE" w:rsidRPr="0081636B" w:rsidRDefault="00BD35BE" w:rsidP="008570BA">
    <w:pPr>
      <w:pStyle w:val="Koptekst"/>
      <w:rPr>
        <w:sz w:val="18"/>
        <w:szCs w:val="18"/>
      </w:rPr>
    </w:pPr>
    <w:r w:rsidRPr="0081636B">
      <w:rPr>
        <w:sz w:val="18"/>
        <w:szCs w:val="18"/>
      </w:rPr>
      <w:tab/>
    </w:r>
    <w:hyperlink r:id="rId3" w:history="1">
      <w:r w:rsidRPr="0081636B">
        <w:rPr>
          <w:rStyle w:val="Hyperlink"/>
          <w:sz w:val="18"/>
          <w:szCs w:val="18"/>
        </w:rPr>
        <w:t>www.rksv-wittenhorst.nl</w:t>
      </w:r>
    </w:hyperlink>
    <w:r w:rsidRPr="0081636B">
      <w:rPr>
        <w:sz w:val="18"/>
        <w:szCs w:val="18"/>
      </w:rPr>
      <w:t xml:space="preserve"> | </w:t>
    </w:r>
    <w:hyperlink r:id="rId4" w:history="1">
      <w:r w:rsidRPr="0081636B">
        <w:rPr>
          <w:rStyle w:val="Hyperlink"/>
          <w:sz w:val="18"/>
          <w:szCs w:val="18"/>
        </w:rPr>
        <w:t>info@rksv-wittenhorst.nl</w:t>
      </w:r>
    </w:hyperlink>
  </w:p>
  <w:p w14:paraId="5D736B91" w14:textId="77777777" w:rsidR="00F22271" w:rsidRPr="0081636B" w:rsidRDefault="00F22271" w:rsidP="008570BA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8B3"/>
    <w:multiLevelType w:val="multilevel"/>
    <w:tmpl w:val="D8B2B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22787E"/>
    <w:multiLevelType w:val="hybridMultilevel"/>
    <w:tmpl w:val="78C0C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144"/>
    <w:multiLevelType w:val="hybridMultilevel"/>
    <w:tmpl w:val="443AFA68"/>
    <w:lvl w:ilvl="0" w:tplc="E0B4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168"/>
    <w:multiLevelType w:val="hybridMultilevel"/>
    <w:tmpl w:val="5D68F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EAD"/>
    <w:multiLevelType w:val="hybridMultilevel"/>
    <w:tmpl w:val="84E6D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B3AEF"/>
    <w:multiLevelType w:val="hybridMultilevel"/>
    <w:tmpl w:val="461CFC0C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0E8"/>
    <w:multiLevelType w:val="hybridMultilevel"/>
    <w:tmpl w:val="2D0A3B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6D9C"/>
    <w:multiLevelType w:val="multilevel"/>
    <w:tmpl w:val="E36EB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556617A"/>
    <w:multiLevelType w:val="multilevel"/>
    <w:tmpl w:val="480697D0"/>
    <w:styleLink w:val="Huidigelij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4A16"/>
    <w:multiLevelType w:val="hybridMultilevel"/>
    <w:tmpl w:val="5B58BB90"/>
    <w:lvl w:ilvl="0" w:tplc="670E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9DD"/>
    <w:multiLevelType w:val="hybridMultilevel"/>
    <w:tmpl w:val="FD069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5AA0"/>
    <w:multiLevelType w:val="hybridMultilevel"/>
    <w:tmpl w:val="FE0A5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59E1"/>
    <w:multiLevelType w:val="hybridMultilevel"/>
    <w:tmpl w:val="92C86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67CB7"/>
    <w:multiLevelType w:val="hybridMultilevel"/>
    <w:tmpl w:val="AE403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150E9"/>
    <w:multiLevelType w:val="multilevel"/>
    <w:tmpl w:val="EA8ED6B6"/>
    <w:styleLink w:val="Huidigelij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059D8"/>
    <w:multiLevelType w:val="multilevel"/>
    <w:tmpl w:val="FD069800"/>
    <w:styleLink w:val="Huidigelijst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47EBE"/>
    <w:multiLevelType w:val="multilevel"/>
    <w:tmpl w:val="3FB0B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E8A47F9"/>
    <w:multiLevelType w:val="multilevel"/>
    <w:tmpl w:val="23166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7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04094144">
    <w:abstractNumId w:val="8"/>
  </w:num>
  <w:num w:numId="2" w16cid:durableId="1253782146">
    <w:abstractNumId w:val="14"/>
  </w:num>
  <w:num w:numId="3" w16cid:durableId="1497069726">
    <w:abstractNumId w:val="17"/>
  </w:num>
  <w:num w:numId="4" w16cid:durableId="1204244287">
    <w:abstractNumId w:val="7"/>
  </w:num>
  <w:num w:numId="5" w16cid:durableId="292175639">
    <w:abstractNumId w:val="2"/>
  </w:num>
  <w:num w:numId="6" w16cid:durableId="1236478000">
    <w:abstractNumId w:val="0"/>
  </w:num>
  <w:num w:numId="7" w16cid:durableId="302781071">
    <w:abstractNumId w:val="16"/>
  </w:num>
  <w:num w:numId="8" w16cid:durableId="1082145379">
    <w:abstractNumId w:val="11"/>
  </w:num>
  <w:num w:numId="9" w16cid:durableId="375932347">
    <w:abstractNumId w:val="1"/>
  </w:num>
  <w:num w:numId="10" w16cid:durableId="1235580745">
    <w:abstractNumId w:val="4"/>
  </w:num>
  <w:num w:numId="11" w16cid:durableId="1750230000">
    <w:abstractNumId w:val="10"/>
  </w:num>
  <w:num w:numId="12" w16cid:durableId="505443191">
    <w:abstractNumId w:val="12"/>
  </w:num>
  <w:num w:numId="13" w16cid:durableId="35199828">
    <w:abstractNumId w:val="6"/>
  </w:num>
  <w:num w:numId="14" w16cid:durableId="1959412204">
    <w:abstractNumId w:val="3"/>
  </w:num>
  <w:num w:numId="15" w16cid:durableId="230895330">
    <w:abstractNumId w:val="13"/>
  </w:num>
  <w:num w:numId="16" w16cid:durableId="1875849710">
    <w:abstractNumId w:val="15"/>
  </w:num>
  <w:num w:numId="17" w16cid:durableId="24062876">
    <w:abstractNumId w:val="9"/>
  </w:num>
  <w:num w:numId="18" w16cid:durableId="54082780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9"/>
    <w:rsid w:val="00012D46"/>
    <w:rsid w:val="0001788C"/>
    <w:rsid w:val="0002461B"/>
    <w:rsid w:val="00044906"/>
    <w:rsid w:val="00052A56"/>
    <w:rsid w:val="000625AC"/>
    <w:rsid w:val="0006569A"/>
    <w:rsid w:val="00091A10"/>
    <w:rsid w:val="000D74C7"/>
    <w:rsid w:val="000F3AB8"/>
    <w:rsid w:val="00110AF6"/>
    <w:rsid w:val="00122502"/>
    <w:rsid w:val="001423B1"/>
    <w:rsid w:val="001448D5"/>
    <w:rsid w:val="001517CC"/>
    <w:rsid w:val="001578BB"/>
    <w:rsid w:val="00160072"/>
    <w:rsid w:val="001D34E6"/>
    <w:rsid w:val="001D4822"/>
    <w:rsid w:val="001D48CD"/>
    <w:rsid w:val="001E4BAB"/>
    <w:rsid w:val="00201254"/>
    <w:rsid w:val="00222CDD"/>
    <w:rsid w:val="00223FD8"/>
    <w:rsid w:val="00227C1A"/>
    <w:rsid w:val="00242448"/>
    <w:rsid w:val="002451DF"/>
    <w:rsid w:val="00291C2E"/>
    <w:rsid w:val="002946A1"/>
    <w:rsid w:val="002A0FD4"/>
    <w:rsid w:val="002D0A4D"/>
    <w:rsid w:val="002D15AC"/>
    <w:rsid w:val="002D49B8"/>
    <w:rsid w:val="002D7198"/>
    <w:rsid w:val="002D7337"/>
    <w:rsid w:val="002E6226"/>
    <w:rsid w:val="002F7D6B"/>
    <w:rsid w:val="00312AB9"/>
    <w:rsid w:val="00317486"/>
    <w:rsid w:val="003179F1"/>
    <w:rsid w:val="0037339F"/>
    <w:rsid w:val="003834B1"/>
    <w:rsid w:val="003B305E"/>
    <w:rsid w:val="003D2F32"/>
    <w:rsid w:val="003E0887"/>
    <w:rsid w:val="003F782B"/>
    <w:rsid w:val="004155DB"/>
    <w:rsid w:val="00426049"/>
    <w:rsid w:val="004273EE"/>
    <w:rsid w:val="00430B44"/>
    <w:rsid w:val="00467ECB"/>
    <w:rsid w:val="00477AD5"/>
    <w:rsid w:val="00483936"/>
    <w:rsid w:val="004A1D99"/>
    <w:rsid w:val="004B0154"/>
    <w:rsid w:val="004B3432"/>
    <w:rsid w:val="004D0B9D"/>
    <w:rsid w:val="004D1095"/>
    <w:rsid w:val="004E0119"/>
    <w:rsid w:val="004F37AD"/>
    <w:rsid w:val="004F5236"/>
    <w:rsid w:val="00516A93"/>
    <w:rsid w:val="00525F7E"/>
    <w:rsid w:val="005654BB"/>
    <w:rsid w:val="00566C7A"/>
    <w:rsid w:val="00587354"/>
    <w:rsid w:val="00595090"/>
    <w:rsid w:val="00595E97"/>
    <w:rsid w:val="005C14DD"/>
    <w:rsid w:val="005C6F4E"/>
    <w:rsid w:val="005D0FA4"/>
    <w:rsid w:val="005E1503"/>
    <w:rsid w:val="006355D3"/>
    <w:rsid w:val="00641765"/>
    <w:rsid w:val="00686C9F"/>
    <w:rsid w:val="00693ED5"/>
    <w:rsid w:val="006C1DA4"/>
    <w:rsid w:val="006E75A1"/>
    <w:rsid w:val="006E7E93"/>
    <w:rsid w:val="006F16FD"/>
    <w:rsid w:val="006F648A"/>
    <w:rsid w:val="00710ACA"/>
    <w:rsid w:val="00711A65"/>
    <w:rsid w:val="0071340D"/>
    <w:rsid w:val="00720EEA"/>
    <w:rsid w:val="0073323F"/>
    <w:rsid w:val="007376AC"/>
    <w:rsid w:val="007517ED"/>
    <w:rsid w:val="00753400"/>
    <w:rsid w:val="00760379"/>
    <w:rsid w:val="00763FB6"/>
    <w:rsid w:val="0077434C"/>
    <w:rsid w:val="00791691"/>
    <w:rsid w:val="007B236B"/>
    <w:rsid w:val="007B7718"/>
    <w:rsid w:val="007E5AB5"/>
    <w:rsid w:val="007F0725"/>
    <w:rsid w:val="0081636B"/>
    <w:rsid w:val="00845063"/>
    <w:rsid w:val="0085310E"/>
    <w:rsid w:val="008570BA"/>
    <w:rsid w:val="00881C1E"/>
    <w:rsid w:val="008871CA"/>
    <w:rsid w:val="00887524"/>
    <w:rsid w:val="008A35DF"/>
    <w:rsid w:val="008B774D"/>
    <w:rsid w:val="00923A5B"/>
    <w:rsid w:val="00932DF5"/>
    <w:rsid w:val="00955C35"/>
    <w:rsid w:val="009577D5"/>
    <w:rsid w:val="009606E7"/>
    <w:rsid w:val="00967AB6"/>
    <w:rsid w:val="009B77F6"/>
    <w:rsid w:val="009C1589"/>
    <w:rsid w:val="00A06273"/>
    <w:rsid w:val="00A07AA3"/>
    <w:rsid w:val="00A1245E"/>
    <w:rsid w:val="00A129F8"/>
    <w:rsid w:val="00A1704B"/>
    <w:rsid w:val="00A26888"/>
    <w:rsid w:val="00A30D6C"/>
    <w:rsid w:val="00A420F9"/>
    <w:rsid w:val="00A46281"/>
    <w:rsid w:val="00A605F2"/>
    <w:rsid w:val="00A62E33"/>
    <w:rsid w:val="00A74F76"/>
    <w:rsid w:val="00A76409"/>
    <w:rsid w:val="00A8289F"/>
    <w:rsid w:val="00A93036"/>
    <w:rsid w:val="00AE0194"/>
    <w:rsid w:val="00AF546B"/>
    <w:rsid w:val="00B20BD8"/>
    <w:rsid w:val="00B27334"/>
    <w:rsid w:val="00B34B9D"/>
    <w:rsid w:val="00B3589F"/>
    <w:rsid w:val="00B66F8F"/>
    <w:rsid w:val="00BA58FD"/>
    <w:rsid w:val="00BB3BA5"/>
    <w:rsid w:val="00BD229B"/>
    <w:rsid w:val="00BD35BE"/>
    <w:rsid w:val="00BD45E9"/>
    <w:rsid w:val="00BD463D"/>
    <w:rsid w:val="00BE1A4A"/>
    <w:rsid w:val="00BF038C"/>
    <w:rsid w:val="00C25E6D"/>
    <w:rsid w:val="00C46ED7"/>
    <w:rsid w:val="00C51433"/>
    <w:rsid w:val="00C57095"/>
    <w:rsid w:val="00C62C3F"/>
    <w:rsid w:val="00C71E97"/>
    <w:rsid w:val="00C7409D"/>
    <w:rsid w:val="00C75883"/>
    <w:rsid w:val="00C8772D"/>
    <w:rsid w:val="00CB0E0F"/>
    <w:rsid w:val="00CE74AB"/>
    <w:rsid w:val="00CF39FF"/>
    <w:rsid w:val="00D168CC"/>
    <w:rsid w:val="00D473D6"/>
    <w:rsid w:val="00D7799E"/>
    <w:rsid w:val="00D80773"/>
    <w:rsid w:val="00D824C5"/>
    <w:rsid w:val="00D8519E"/>
    <w:rsid w:val="00DA1288"/>
    <w:rsid w:val="00DA4904"/>
    <w:rsid w:val="00DA7E93"/>
    <w:rsid w:val="00DC1969"/>
    <w:rsid w:val="00DE1DF8"/>
    <w:rsid w:val="00DF7B06"/>
    <w:rsid w:val="00E0579A"/>
    <w:rsid w:val="00E23845"/>
    <w:rsid w:val="00E30E4F"/>
    <w:rsid w:val="00E36D42"/>
    <w:rsid w:val="00E36D6F"/>
    <w:rsid w:val="00E47F4E"/>
    <w:rsid w:val="00E57BDF"/>
    <w:rsid w:val="00E70B41"/>
    <w:rsid w:val="00E85C9D"/>
    <w:rsid w:val="00E90D5A"/>
    <w:rsid w:val="00E947E2"/>
    <w:rsid w:val="00EA0A2F"/>
    <w:rsid w:val="00EC759E"/>
    <w:rsid w:val="00EE4D18"/>
    <w:rsid w:val="00EF6F7C"/>
    <w:rsid w:val="00F12BC9"/>
    <w:rsid w:val="00F22271"/>
    <w:rsid w:val="00F34A16"/>
    <w:rsid w:val="00F512D5"/>
    <w:rsid w:val="00F65F18"/>
    <w:rsid w:val="00F76D4C"/>
    <w:rsid w:val="00F821F2"/>
    <w:rsid w:val="00F83FFF"/>
    <w:rsid w:val="00F92104"/>
    <w:rsid w:val="00FB6F48"/>
    <w:rsid w:val="00FC0CE1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0FB46"/>
  <w15:chartTrackingRefBased/>
  <w15:docId w15:val="{13335C81-B9B3-44B3-A677-19498E6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5A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B7718"/>
    <w:pPr>
      <w:outlineLvl w:val="0"/>
    </w:pPr>
    <w:rPr>
      <w:rFonts w:ascii="Lanterosy Sans Serif" w:hAnsi="Lanterosy Sans Serif" w:cs="Calibri"/>
      <w:b/>
      <w:color w:val="E15C2F"/>
      <w:sz w:val="56"/>
      <w:szCs w:val="5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70BA"/>
    <w:pPr>
      <w:keepNext/>
      <w:keepLines/>
      <w:spacing w:before="280" w:after="240"/>
      <w:outlineLvl w:val="1"/>
    </w:pPr>
    <w:rPr>
      <w:rFonts w:ascii="Lanterosy Sans Serif" w:eastAsiaTheme="majorEastAsia" w:hAnsi="Lanterosy Sans Serif" w:cstheme="majorBidi"/>
      <w:color w:val="000000" w:themeColor="text1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D1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73323F"/>
    <w:pPr>
      <w:widowControl w:val="0"/>
      <w:tabs>
        <w:tab w:val="left" w:pos="-720"/>
        <w:tab w:val="left" w:pos="144"/>
        <w:tab w:val="left" w:pos="432"/>
        <w:tab w:val="left" w:pos="864"/>
        <w:tab w:val="left" w:pos="1152"/>
        <w:tab w:val="left" w:pos="1584"/>
        <w:tab w:val="left" w:pos="1872"/>
        <w:tab w:val="left" w:pos="2592"/>
        <w:tab w:val="left" w:pos="2880"/>
        <w:tab w:val="left" w:pos="3600"/>
        <w:tab w:val="left" w:pos="3888"/>
        <w:tab w:val="left" w:pos="4608"/>
        <w:tab w:val="left" w:pos="5040"/>
      </w:tabs>
      <w:adjustRightInd w:val="0"/>
      <w:spacing w:line="240" w:lineRule="atLeast"/>
      <w:ind w:left="432" w:hanging="432"/>
      <w:jc w:val="both"/>
    </w:pPr>
    <w:rPr>
      <w:rFonts w:ascii="Arial" w:eastAsia="Times New Roman" w:hAnsi="Arial" w:cs="Times New Roman"/>
      <w:spacing w:val="-3"/>
      <w:sz w:val="20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3323F"/>
    <w:rPr>
      <w:rFonts w:ascii="Arial" w:eastAsia="Times New Roman" w:hAnsi="Arial" w:cs="Times New Roman"/>
      <w:spacing w:val="-3"/>
      <w:sz w:val="20"/>
      <w:szCs w:val="24"/>
    </w:rPr>
  </w:style>
  <w:style w:type="paragraph" w:customStyle="1" w:styleId="Default">
    <w:name w:val="Default"/>
    <w:basedOn w:val="Standaard"/>
    <w:rsid w:val="0073323F"/>
    <w:rPr>
      <w:rFonts w:ascii="Calibri" w:hAnsi="Calibri" w:cs="Calibri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23F"/>
  </w:style>
  <w:style w:type="paragraph" w:styleId="Voettekst">
    <w:name w:val="footer"/>
    <w:basedOn w:val="Standaard"/>
    <w:link w:val="VoettekstChar"/>
    <w:uiPriority w:val="99"/>
    <w:unhideWhenUsed/>
    <w:rsid w:val="007332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23F"/>
  </w:style>
  <w:style w:type="table" w:styleId="Tabelraster">
    <w:name w:val="Table Grid"/>
    <w:basedOn w:val="Standaardtabel"/>
    <w:uiPriority w:val="59"/>
    <w:rsid w:val="00C4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D49B8"/>
    <w:rPr>
      <w:rFonts w:ascii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7B7718"/>
    <w:rPr>
      <w:rFonts w:ascii="Lanterosy Sans Serif" w:hAnsi="Lanterosy Sans Serif" w:cs="Calibri"/>
      <w:b/>
      <w:color w:val="E15C2F"/>
      <w:sz w:val="56"/>
      <w:szCs w:val="5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570BA"/>
    <w:rPr>
      <w:rFonts w:ascii="Lanterosy Sans Serif" w:eastAsiaTheme="majorEastAsia" w:hAnsi="Lanterosy Sans Serif" w:cstheme="majorBidi"/>
      <w:color w:val="000000" w:themeColor="text1"/>
      <w:sz w:val="32"/>
      <w:szCs w:val="32"/>
      <w:lang w:eastAsia="nl-NL"/>
    </w:rPr>
  </w:style>
  <w:style w:type="paragraph" w:styleId="Geenafstand">
    <w:name w:val="No Spacing"/>
    <w:uiPriority w:val="1"/>
    <w:qFormat/>
    <w:rsid w:val="004D1095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4D10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8570BA"/>
    <w:pPr>
      <w:ind w:left="720"/>
      <w:contextualSpacing/>
    </w:pPr>
  </w:style>
  <w:style w:type="numbering" w:customStyle="1" w:styleId="Huidigelijst1">
    <w:name w:val="Huidige lijst1"/>
    <w:uiPriority w:val="99"/>
    <w:rsid w:val="00C7409D"/>
    <w:pPr>
      <w:numPr>
        <w:numId w:val="1"/>
      </w:numPr>
    </w:pPr>
  </w:style>
  <w:style w:type="numbering" w:customStyle="1" w:styleId="Huidigelijst2">
    <w:name w:val="Huidige lijst2"/>
    <w:uiPriority w:val="99"/>
    <w:rsid w:val="00E30E4F"/>
    <w:pPr>
      <w:numPr>
        <w:numId w:val="2"/>
      </w:numPr>
    </w:pPr>
  </w:style>
  <w:style w:type="character" w:styleId="Hyperlink">
    <w:name w:val="Hyperlink"/>
    <w:uiPriority w:val="99"/>
    <w:unhideWhenUsed/>
    <w:rsid w:val="002F7D6B"/>
    <w:rPr>
      <w:color w:val="ED7D31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0D6C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30D6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30D6C"/>
    <w:rPr>
      <w:rFonts w:ascii="Open Sans" w:hAnsi="Open Sans" w:cs="Open Sans"/>
      <w:color w:val="00000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25F7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5F7E"/>
    <w:pPr>
      <w:spacing w:after="100"/>
      <w:ind w:left="2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8871CA"/>
    <w:rPr>
      <w:color w:val="954F72" w:themeColor="followedHyperlink"/>
      <w:u w:val="single"/>
    </w:rPr>
  </w:style>
  <w:style w:type="numbering" w:customStyle="1" w:styleId="Huidigelijst3">
    <w:name w:val="Huidige lijst3"/>
    <w:uiPriority w:val="99"/>
    <w:rsid w:val="00641765"/>
    <w:pPr>
      <w:numPr>
        <w:numId w:val="16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2F7D6B"/>
    <w:rPr>
      <w:rFonts w:ascii="Lanterosy Sans Serif" w:eastAsiaTheme="majorEastAsia" w:hAnsi="Lanterosy Sans Serif" w:cstheme="majorBidi"/>
      <w:b/>
      <w:bCs/>
      <w:color w:val="000000" w:themeColor="text1"/>
      <w:sz w:val="72"/>
      <w:szCs w:val="7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7D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7D6B"/>
    <w:rPr>
      <w:rFonts w:eastAsiaTheme="minorEastAsia"/>
      <w:color w:val="5A5A5A" w:themeColor="text1" w:themeTint="A5"/>
      <w:spacing w:val="15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er42015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montsjobcoachin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ir0709@outloo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ksv-wittenhorst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rksv-wittenhors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C\Downloads\2023_MEMO%20TEMPLATE_RKSV%20WITTENHORS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3ABDF-88A5-E640-A19A-BB478801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2023_MEMO TEMPLATE_RKSV WITTENHORST.dotx</Template>
  <TotalTime>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Lensen</dc:creator>
  <cp:keywords/>
  <dc:description/>
  <cp:lastModifiedBy>William Lensen</cp:lastModifiedBy>
  <cp:revision>11</cp:revision>
  <cp:lastPrinted>2023-11-15T10:22:00Z</cp:lastPrinted>
  <dcterms:created xsi:type="dcterms:W3CDTF">2023-11-06T09:43:00Z</dcterms:created>
  <dcterms:modified xsi:type="dcterms:W3CDTF">2023-11-15T10:22:00Z</dcterms:modified>
</cp:coreProperties>
</file>