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4E339" w14:textId="77777777" w:rsidR="004F17AD" w:rsidRPr="007B7718" w:rsidRDefault="004F17AD" w:rsidP="005F324B">
      <w:pPr>
        <w:pStyle w:val="Kop1"/>
        <w:jc w:val="center"/>
      </w:pPr>
      <w:bookmarkStart w:id="0" w:name="_Toc127263216"/>
      <w:proofErr w:type="spellStart"/>
      <w:r>
        <w:t>Zaproszenie</w:t>
      </w:r>
      <w:proofErr w:type="spellEnd"/>
      <w:r>
        <w:t xml:space="preserve"> na </w:t>
      </w:r>
      <w:proofErr w:type="spellStart"/>
      <w:r>
        <w:t>wieczór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rodziców</w:t>
      </w:r>
      <w:proofErr w:type="spellEnd"/>
      <w:r>
        <w:t xml:space="preserve"> w </w:t>
      </w:r>
      <w:proofErr w:type="spellStart"/>
      <w:r>
        <w:t>poniedziałek</w:t>
      </w:r>
      <w:proofErr w:type="spellEnd"/>
      <w:r>
        <w:t xml:space="preserve">, 27 </w:t>
      </w:r>
      <w:proofErr w:type="spellStart"/>
      <w:r>
        <w:t>listopada</w:t>
      </w:r>
      <w:proofErr w:type="spellEnd"/>
      <w:r>
        <w:t xml:space="preserve"> 2023 r.</w:t>
      </w:r>
    </w:p>
    <w:p w14:paraId="1E2DDF85" w14:textId="77777777" w:rsidR="004F17AD" w:rsidRDefault="004F17AD" w:rsidP="005F324B"/>
    <w:p w14:paraId="60E4B4AD" w14:textId="4061A0B7" w:rsidR="004F17AD" w:rsidRPr="00A71EB5" w:rsidRDefault="004F17AD" w:rsidP="005F324B">
      <w:pPr>
        <w:jc w:val="center"/>
        <w:rPr>
          <w:lang w:val="en-US"/>
        </w:rPr>
      </w:pPr>
      <w:r w:rsidRPr="00A71EB5">
        <w:rPr>
          <w:lang w:val="en-US"/>
        </w:rPr>
        <w:t xml:space="preserve">Data: </w:t>
      </w:r>
      <w:r>
        <w:fldChar w:fldCharType="begin"/>
      </w:r>
      <w:r>
        <w:instrText xml:space="preserve"> TIME \@ "d MMMM yyyy" </w:instrText>
      </w:r>
      <w:r>
        <w:fldChar w:fldCharType="separate"/>
      </w:r>
      <w:r w:rsidR="00A71EB5">
        <w:rPr>
          <w:noProof/>
        </w:rPr>
        <w:t>15 november 2023</w:t>
      </w:r>
      <w:r>
        <w:fldChar w:fldCharType="end"/>
      </w:r>
    </w:p>
    <w:p w14:paraId="40F43600" w14:textId="77777777" w:rsidR="004F17AD" w:rsidRPr="00A71EB5" w:rsidRDefault="004F17AD" w:rsidP="005F324B">
      <w:pPr>
        <w:rPr>
          <w:lang w:val="en-US"/>
        </w:rPr>
      </w:pPr>
    </w:p>
    <w:p w14:paraId="73C88014" w14:textId="77777777" w:rsidR="004F17AD" w:rsidRPr="00A71EB5" w:rsidRDefault="004F17AD" w:rsidP="005F324B">
      <w:pPr>
        <w:rPr>
          <w:lang w:val="en-US"/>
        </w:rPr>
      </w:pPr>
      <w:r w:rsidRPr="00A71EB5">
        <w:rPr>
          <w:lang w:val="en-US"/>
        </w:rPr>
        <w:t>Drodzy rodzice, Wittenhorst Youth,</w:t>
      </w:r>
    </w:p>
    <w:p w14:paraId="6DE6768D" w14:textId="77777777" w:rsidR="004F17AD" w:rsidRPr="00A71EB5" w:rsidRDefault="004F17AD" w:rsidP="005F324B">
      <w:pPr>
        <w:rPr>
          <w:lang w:val="en-US"/>
        </w:rPr>
      </w:pPr>
    </w:p>
    <w:p w14:paraId="3D5EDFA8" w14:textId="77777777" w:rsidR="004F17AD" w:rsidRPr="00A71EB5" w:rsidRDefault="004F17AD" w:rsidP="005F324B">
      <w:pPr>
        <w:rPr>
          <w:u w:val="single"/>
          <w:lang w:val="en-US"/>
        </w:rPr>
      </w:pPr>
      <w:r w:rsidRPr="00A71EB5">
        <w:rPr>
          <w:lang w:val="en-US"/>
        </w:rPr>
        <w:t xml:space="preserve">W poniedziałek 27 listopada w </w:t>
      </w:r>
      <w:r w:rsidRPr="00A71EB5">
        <w:rPr>
          <w:b/>
          <w:bCs/>
          <w:lang w:val="en-US"/>
        </w:rPr>
        <w:t xml:space="preserve"> stołówce stowarzyszenia RKsv Wittenhorst, Wittebrugweg 3, Horst </w:t>
      </w:r>
      <w:r w:rsidRPr="00A71EB5">
        <w:rPr>
          <w:lang w:val="en-US"/>
        </w:rPr>
        <w:t xml:space="preserve"> odbędzie się wieczór dla rodziców osób mówiących po arabsku w  ramach stowarzyszenia Wittenhorst.</w:t>
      </w:r>
      <w:r w:rsidRPr="00A71EB5">
        <w:rPr>
          <w:u w:val="single"/>
          <w:lang w:val="en-US"/>
        </w:rPr>
        <w:t>Start: godz. 20.00</w:t>
      </w:r>
    </w:p>
    <w:p w14:paraId="7BB7012D" w14:textId="77777777" w:rsidR="004F17AD" w:rsidRPr="00A71EB5" w:rsidRDefault="004F17AD" w:rsidP="005F324B">
      <w:pPr>
        <w:rPr>
          <w:lang w:val="en-US"/>
        </w:rPr>
      </w:pPr>
    </w:p>
    <w:p w14:paraId="36859B8D" w14:textId="77777777" w:rsidR="004F17AD" w:rsidRPr="00A71EB5" w:rsidRDefault="004F17AD" w:rsidP="007C2358">
      <w:pPr>
        <w:rPr>
          <w:lang w:val="en-US"/>
        </w:rPr>
      </w:pPr>
      <w:r w:rsidRPr="00A71EB5">
        <w:rPr>
          <w:lang w:val="en-US"/>
        </w:rPr>
        <w:t xml:space="preserve">Na tym wieczorze dla rodziców zostaną z wami omówione następujące kwestie: </w:t>
      </w:r>
    </w:p>
    <w:p w14:paraId="3EAD43EC" w14:textId="77777777" w:rsidR="004F17AD" w:rsidRDefault="004F17AD" w:rsidP="004F17AD">
      <w:pPr>
        <w:pStyle w:val="Lijstalinea"/>
        <w:numPr>
          <w:ilvl w:val="0"/>
          <w:numId w:val="19"/>
        </w:numPr>
      </w:pPr>
      <w:proofErr w:type="spellStart"/>
      <w:r>
        <w:t>Rejestracja</w:t>
      </w:r>
      <w:proofErr w:type="spellEnd"/>
      <w:r>
        <w:t xml:space="preserve"> w </w:t>
      </w:r>
      <w:proofErr w:type="spellStart"/>
      <w:r>
        <w:t>stowarzyszeniu</w:t>
      </w:r>
      <w:proofErr w:type="spellEnd"/>
      <w:r>
        <w:t>.</w:t>
      </w:r>
    </w:p>
    <w:p w14:paraId="18137B18" w14:textId="77777777" w:rsidR="004F17AD" w:rsidRDefault="004F17AD" w:rsidP="004F17AD">
      <w:pPr>
        <w:pStyle w:val="Lijstalinea"/>
        <w:numPr>
          <w:ilvl w:val="0"/>
          <w:numId w:val="19"/>
        </w:numPr>
      </w:pPr>
      <w:r>
        <w:t>Stichting Leergeld.</w:t>
      </w:r>
    </w:p>
    <w:p w14:paraId="3E6610B3" w14:textId="77777777" w:rsidR="004F17AD" w:rsidRDefault="004F17AD" w:rsidP="004F17AD">
      <w:pPr>
        <w:pStyle w:val="Lijstalinea"/>
        <w:numPr>
          <w:ilvl w:val="0"/>
          <w:numId w:val="19"/>
        </w:numPr>
      </w:pPr>
      <w:proofErr w:type="spellStart"/>
      <w:r>
        <w:t>Informacje</w:t>
      </w:r>
      <w:proofErr w:type="spellEnd"/>
      <w:r>
        <w:t xml:space="preserve"> o </w:t>
      </w:r>
      <w:proofErr w:type="spellStart"/>
      <w:r>
        <w:t>nazwach</w:t>
      </w:r>
      <w:proofErr w:type="spellEnd"/>
      <w:r>
        <w:t xml:space="preserve"> i </w:t>
      </w:r>
      <w:proofErr w:type="spellStart"/>
      <w:r>
        <w:t>wartościach</w:t>
      </w:r>
      <w:proofErr w:type="spellEnd"/>
      <w:r>
        <w:t>/</w:t>
      </w:r>
      <w:proofErr w:type="spellStart"/>
      <w:r>
        <w:t>kulturze</w:t>
      </w:r>
      <w:proofErr w:type="spellEnd"/>
      <w:r>
        <w:t xml:space="preserve"> </w:t>
      </w:r>
      <w:proofErr w:type="spellStart"/>
      <w:r>
        <w:t>stowarzyszenia</w:t>
      </w:r>
      <w:proofErr w:type="spellEnd"/>
      <w:r>
        <w:t>.</w:t>
      </w:r>
    </w:p>
    <w:p w14:paraId="6C9B79B8" w14:textId="77777777" w:rsidR="004F17AD" w:rsidRDefault="004F17AD" w:rsidP="004F17AD">
      <w:pPr>
        <w:pStyle w:val="Lijstalinea"/>
        <w:numPr>
          <w:ilvl w:val="0"/>
          <w:numId w:val="19"/>
        </w:numPr>
      </w:pPr>
      <w:proofErr w:type="spellStart"/>
      <w:r>
        <w:t>Informacje</w:t>
      </w:r>
      <w:proofErr w:type="spellEnd"/>
      <w:r>
        <w:t xml:space="preserve"> o </w:t>
      </w:r>
      <w:proofErr w:type="spellStart"/>
      <w:r>
        <w:t>drużynie</w:t>
      </w:r>
      <w:proofErr w:type="spellEnd"/>
      <w:r>
        <w:t xml:space="preserve">, </w:t>
      </w:r>
      <w:proofErr w:type="spellStart"/>
      <w:r>
        <w:t>meczach</w:t>
      </w:r>
      <w:proofErr w:type="spellEnd"/>
      <w:r>
        <w:t xml:space="preserve"> i </w:t>
      </w:r>
      <w:proofErr w:type="spellStart"/>
      <w:r>
        <w:t>treningach</w:t>
      </w:r>
      <w:proofErr w:type="spellEnd"/>
      <w:r>
        <w:t>.</w:t>
      </w:r>
    </w:p>
    <w:p w14:paraId="239967C1" w14:textId="77777777" w:rsidR="004F17AD" w:rsidRPr="00A71EB5" w:rsidRDefault="004F17AD" w:rsidP="004F17AD">
      <w:pPr>
        <w:pStyle w:val="Lijstalinea"/>
        <w:numPr>
          <w:ilvl w:val="0"/>
          <w:numId w:val="19"/>
        </w:numPr>
        <w:rPr>
          <w:lang w:val="en-US"/>
        </w:rPr>
      </w:pPr>
      <w:r w:rsidRPr="00A71EB5">
        <w:rPr>
          <w:lang w:val="en-US"/>
        </w:rPr>
        <w:t>Informacje o odzieży i materiałach.</w:t>
      </w:r>
    </w:p>
    <w:p w14:paraId="4F2E1DC5" w14:textId="77777777" w:rsidR="004F17AD" w:rsidRPr="00A71EB5" w:rsidRDefault="004F17AD" w:rsidP="004F17AD">
      <w:pPr>
        <w:pStyle w:val="Lijstalinea"/>
        <w:numPr>
          <w:ilvl w:val="0"/>
          <w:numId w:val="19"/>
        </w:numPr>
        <w:rPr>
          <w:lang w:val="en-US"/>
        </w:rPr>
      </w:pPr>
      <w:r w:rsidRPr="00A71EB5">
        <w:rPr>
          <w:lang w:val="en-US"/>
        </w:rPr>
        <w:t>Czego oczekujemy od Ciebie jako rodzica (rodziców)?</w:t>
      </w:r>
    </w:p>
    <w:p w14:paraId="3738F36C" w14:textId="77777777" w:rsidR="004F17AD" w:rsidRDefault="004F17AD" w:rsidP="004F17AD">
      <w:pPr>
        <w:pStyle w:val="Lijstalinea"/>
        <w:numPr>
          <w:ilvl w:val="0"/>
          <w:numId w:val="19"/>
        </w:numPr>
      </w:pPr>
      <w:proofErr w:type="spellStart"/>
      <w:r>
        <w:t>Pytania</w:t>
      </w:r>
      <w:proofErr w:type="spellEnd"/>
      <w:r>
        <w:t xml:space="preserve"> i </w:t>
      </w:r>
      <w:proofErr w:type="spellStart"/>
      <w:r>
        <w:t>Wasze</w:t>
      </w:r>
      <w:proofErr w:type="spellEnd"/>
      <w:r>
        <w:t xml:space="preserve"> opinie na </w:t>
      </w:r>
      <w:proofErr w:type="spellStart"/>
      <w:r>
        <w:t>temat</w:t>
      </w:r>
      <w:proofErr w:type="spellEnd"/>
      <w:r>
        <w:t xml:space="preserve"> </w:t>
      </w:r>
      <w:proofErr w:type="spellStart"/>
      <w:r>
        <w:t>tego</w:t>
      </w:r>
      <w:proofErr w:type="spellEnd"/>
      <w:r>
        <w:t xml:space="preserve"> </w:t>
      </w:r>
      <w:proofErr w:type="spellStart"/>
      <w:r>
        <w:t>wieczoru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rodziców</w:t>
      </w:r>
      <w:proofErr w:type="spellEnd"/>
      <w:r>
        <w:t>.</w:t>
      </w:r>
    </w:p>
    <w:p w14:paraId="1FA8D3D7" w14:textId="77777777" w:rsidR="004F17AD" w:rsidRDefault="004F17AD" w:rsidP="004F17AD"/>
    <w:bookmarkEnd w:id="0"/>
    <w:p w14:paraId="36C0CA71" w14:textId="77777777" w:rsidR="004F17AD" w:rsidRDefault="004F17AD" w:rsidP="003B5FE1">
      <w:r>
        <w:t xml:space="preserve">W </w:t>
      </w:r>
      <w:proofErr w:type="spellStart"/>
      <w:r>
        <w:t>ramach</w:t>
      </w:r>
      <w:proofErr w:type="spellEnd"/>
      <w:r>
        <w:t xml:space="preserve"> </w:t>
      </w:r>
      <w:proofErr w:type="spellStart"/>
      <w:r>
        <w:t>stowarzyszenia</w:t>
      </w:r>
      <w:proofErr w:type="spellEnd"/>
      <w:r>
        <w:t xml:space="preserve"> Wittenhorst </w:t>
      </w:r>
      <w:proofErr w:type="spellStart"/>
      <w:r>
        <w:t>istnieje</w:t>
      </w:r>
      <w:proofErr w:type="spellEnd"/>
      <w:r>
        <w:t xml:space="preserve"> </w:t>
      </w:r>
      <w:proofErr w:type="spellStart"/>
      <w:r>
        <w:t>aktywna</w:t>
      </w:r>
      <w:proofErr w:type="spellEnd"/>
      <w:r>
        <w:t xml:space="preserve"> </w:t>
      </w:r>
      <w:proofErr w:type="spellStart"/>
      <w:r>
        <w:t>grupa</w:t>
      </w:r>
      <w:proofErr w:type="spellEnd"/>
      <w:r>
        <w:t xml:space="preserve"> </w:t>
      </w:r>
      <w:proofErr w:type="spellStart"/>
      <w:r>
        <w:t>robocza</w:t>
      </w:r>
      <w:proofErr w:type="spellEnd"/>
      <w:r>
        <w:t xml:space="preserve">, </w:t>
      </w:r>
      <w:proofErr w:type="spellStart"/>
      <w:r>
        <w:t>której</w:t>
      </w:r>
      <w:proofErr w:type="spellEnd"/>
      <w:r>
        <w:t xml:space="preserve"> </w:t>
      </w:r>
      <w:proofErr w:type="spellStart"/>
      <w:r>
        <w:t>celem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pomoc</w:t>
      </w:r>
      <w:proofErr w:type="spellEnd"/>
      <w:r>
        <w:t xml:space="preserve"> </w:t>
      </w:r>
      <w:proofErr w:type="spellStart"/>
      <w:r>
        <w:t>rodzicom</w:t>
      </w:r>
      <w:proofErr w:type="spellEnd"/>
      <w:r>
        <w:t xml:space="preserve"> we </w:t>
      </w:r>
      <w:proofErr w:type="spellStart"/>
      <w:r>
        <w:t>wszelkiego</w:t>
      </w:r>
      <w:proofErr w:type="spellEnd"/>
      <w:r>
        <w:t xml:space="preserve"> </w:t>
      </w:r>
      <w:proofErr w:type="spellStart"/>
      <w:r>
        <w:t>rodzaju</w:t>
      </w:r>
      <w:proofErr w:type="spellEnd"/>
      <w:r>
        <w:t xml:space="preserve"> </w:t>
      </w:r>
      <w:proofErr w:type="spellStart"/>
      <w:r>
        <w:t>praktycznych</w:t>
      </w:r>
      <w:proofErr w:type="spellEnd"/>
      <w:r>
        <w:t xml:space="preserve"> </w:t>
      </w:r>
      <w:proofErr w:type="spellStart"/>
      <w:r>
        <w:t>sprawach</w:t>
      </w:r>
      <w:proofErr w:type="spellEnd"/>
      <w:r>
        <w:t xml:space="preserve">, </w:t>
      </w:r>
      <w:proofErr w:type="spellStart"/>
      <w:r>
        <w:t>z</w:t>
      </w:r>
      <w:proofErr w:type="spellEnd"/>
      <w:r>
        <w:t xml:space="preserve"> </w:t>
      </w:r>
      <w:proofErr w:type="spellStart"/>
      <w:r>
        <w:t>którymi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spotykasz</w:t>
      </w:r>
      <w:proofErr w:type="spellEnd"/>
      <w:r>
        <w:t xml:space="preserve">. </w:t>
      </w:r>
    </w:p>
    <w:p w14:paraId="1D232F63" w14:textId="77777777" w:rsidR="004F17AD" w:rsidRDefault="004F17AD" w:rsidP="003B5FE1"/>
    <w:p w14:paraId="69DDB6BD" w14:textId="77777777" w:rsidR="004F17AD" w:rsidRPr="00F76D4C" w:rsidRDefault="004F17AD" w:rsidP="003B5FE1">
      <w:proofErr w:type="spellStart"/>
      <w:r w:rsidRPr="00F76D4C">
        <w:t>Członkami</w:t>
      </w:r>
      <w:proofErr w:type="spellEnd"/>
      <w:r w:rsidRPr="00F76D4C">
        <w:t xml:space="preserve"> </w:t>
      </w:r>
      <w:proofErr w:type="spellStart"/>
      <w:r w:rsidRPr="00F76D4C">
        <w:t>tej</w:t>
      </w:r>
      <w:proofErr w:type="spellEnd"/>
      <w:r w:rsidRPr="00F76D4C">
        <w:t xml:space="preserve"> </w:t>
      </w:r>
      <w:proofErr w:type="spellStart"/>
      <w:r w:rsidRPr="00F76D4C">
        <w:t>grupy</w:t>
      </w:r>
      <w:proofErr w:type="spellEnd"/>
      <w:r w:rsidRPr="00F76D4C">
        <w:t xml:space="preserve"> </w:t>
      </w:r>
      <w:proofErr w:type="spellStart"/>
      <w:r w:rsidRPr="00F76D4C">
        <w:t>roboczej</w:t>
      </w:r>
      <w:proofErr w:type="spellEnd"/>
      <w:r w:rsidRPr="00F76D4C">
        <w:t xml:space="preserve"> </w:t>
      </w:r>
      <w:proofErr w:type="spellStart"/>
      <w:r w:rsidRPr="00F76D4C">
        <w:t>są</w:t>
      </w:r>
      <w:proofErr w:type="spellEnd"/>
      <w:r w:rsidRPr="00F76D4C">
        <w:t>:</w:t>
      </w:r>
    </w:p>
    <w:p w14:paraId="79B85F53" w14:textId="77777777" w:rsidR="004F17AD" w:rsidRPr="00F76D4C" w:rsidRDefault="004F17AD" w:rsidP="004F17AD">
      <w:pPr>
        <w:pStyle w:val="Lijstalinea"/>
        <w:numPr>
          <w:ilvl w:val="0"/>
          <w:numId w:val="20"/>
        </w:numPr>
        <w:rPr>
          <w:color w:val="auto"/>
        </w:rPr>
      </w:pPr>
      <w:proofErr w:type="spellStart"/>
      <w:r w:rsidRPr="00F76D4C">
        <w:rPr>
          <w:color w:val="auto"/>
        </w:rPr>
        <w:t>Yasser</w:t>
      </w:r>
      <w:proofErr w:type="spellEnd"/>
      <w:r w:rsidRPr="00F76D4C">
        <w:rPr>
          <w:color w:val="auto"/>
        </w:rPr>
        <w:t xml:space="preserve"> Al </w:t>
      </w:r>
      <w:proofErr w:type="spellStart"/>
      <w:r w:rsidRPr="00F76D4C">
        <w:rPr>
          <w:color w:val="auto"/>
        </w:rPr>
        <w:t>Hamzeh</w:t>
      </w:r>
      <w:proofErr w:type="spellEnd"/>
      <w:r w:rsidRPr="00F76D4C">
        <w:rPr>
          <w:color w:val="auto"/>
        </w:rPr>
        <w:t xml:space="preserve">: 06-86118586; </w:t>
      </w:r>
      <w:hyperlink r:id="rId8" w:history="1">
        <w:r w:rsidRPr="00F76D4C">
          <w:rPr>
            <w:rStyle w:val="Hyperlink"/>
            <w:color w:val="auto"/>
          </w:rPr>
          <w:t>yasser42015@gmail.com</w:t>
        </w:r>
      </w:hyperlink>
    </w:p>
    <w:p w14:paraId="312DFE38" w14:textId="77777777" w:rsidR="004F17AD" w:rsidRPr="00F76D4C" w:rsidRDefault="004F17AD" w:rsidP="004F17AD">
      <w:pPr>
        <w:pStyle w:val="Lijstalinea"/>
        <w:numPr>
          <w:ilvl w:val="0"/>
          <w:numId w:val="20"/>
        </w:numPr>
        <w:rPr>
          <w:color w:val="auto"/>
        </w:rPr>
      </w:pPr>
      <w:r w:rsidRPr="00F76D4C">
        <w:rPr>
          <w:color w:val="auto"/>
        </w:rPr>
        <w:t xml:space="preserve">Abdel El </w:t>
      </w:r>
      <w:proofErr w:type="spellStart"/>
      <w:r w:rsidRPr="00F76D4C">
        <w:rPr>
          <w:color w:val="auto"/>
        </w:rPr>
        <w:t>Jaouani</w:t>
      </w:r>
      <w:proofErr w:type="spellEnd"/>
      <w:r w:rsidRPr="00F76D4C">
        <w:rPr>
          <w:color w:val="auto"/>
        </w:rPr>
        <w:t xml:space="preserve"> 06-16617899; </w:t>
      </w:r>
      <w:hyperlink r:id="rId9" w:history="1">
        <w:r w:rsidRPr="00F76D4C">
          <w:rPr>
            <w:rStyle w:val="Hyperlink"/>
            <w:color w:val="auto"/>
          </w:rPr>
          <w:t>tamir0709@outlook.com</w:t>
        </w:r>
      </w:hyperlink>
    </w:p>
    <w:p w14:paraId="4C7E88FA" w14:textId="77777777" w:rsidR="004F17AD" w:rsidRPr="00F76D4C" w:rsidRDefault="004F17AD" w:rsidP="004F17AD">
      <w:pPr>
        <w:pStyle w:val="Lijstalinea"/>
        <w:numPr>
          <w:ilvl w:val="0"/>
          <w:numId w:val="20"/>
        </w:numPr>
        <w:rPr>
          <w:color w:val="auto"/>
        </w:rPr>
      </w:pPr>
      <w:r w:rsidRPr="00F76D4C">
        <w:rPr>
          <w:color w:val="auto"/>
        </w:rPr>
        <w:t xml:space="preserve">Hay </w:t>
      </w:r>
      <w:proofErr w:type="spellStart"/>
      <w:r w:rsidRPr="00F76D4C">
        <w:rPr>
          <w:color w:val="auto"/>
        </w:rPr>
        <w:t>Emonts</w:t>
      </w:r>
      <w:proofErr w:type="spellEnd"/>
      <w:r w:rsidRPr="00F76D4C">
        <w:rPr>
          <w:color w:val="auto"/>
        </w:rPr>
        <w:t xml:space="preserve"> 06-51170323; </w:t>
      </w:r>
      <w:hyperlink r:id="rId10" w:history="1">
        <w:r w:rsidRPr="00F76D4C">
          <w:rPr>
            <w:rStyle w:val="Hyperlink"/>
            <w:color w:val="auto"/>
          </w:rPr>
          <w:t>info@emontsjobcoaching.nl</w:t>
        </w:r>
      </w:hyperlink>
    </w:p>
    <w:p w14:paraId="2D59C878" w14:textId="77777777" w:rsidR="004F17AD" w:rsidRDefault="004F17AD" w:rsidP="003B5FE1"/>
    <w:p w14:paraId="12959981" w14:textId="77777777" w:rsidR="004F17AD" w:rsidRDefault="004F17AD" w:rsidP="00621B8A">
      <w:proofErr w:type="spellStart"/>
      <w:r>
        <w:t>Zawsze</w:t>
      </w:r>
      <w:proofErr w:type="spellEnd"/>
      <w:r>
        <w:t xml:space="preserve"> </w:t>
      </w:r>
      <w:proofErr w:type="spellStart"/>
      <w:r>
        <w:t>możesz</w:t>
      </w:r>
      <w:proofErr w:type="spellEnd"/>
      <w:r>
        <w:t xml:space="preserve"> </w:t>
      </w:r>
      <w:proofErr w:type="spellStart"/>
      <w:r>
        <w:t>skontaktować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z</w:t>
      </w:r>
      <w:proofErr w:type="spellEnd"/>
      <w:r>
        <w:t xml:space="preserve"> </w:t>
      </w:r>
      <w:proofErr w:type="spellStart"/>
      <w:r>
        <w:t>jednym</w:t>
      </w:r>
      <w:proofErr w:type="spellEnd"/>
      <w:r>
        <w:t xml:space="preserve"> </w:t>
      </w:r>
      <w:proofErr w:type="spellStart"/>
      <w:r>
        <w:t>z</w:t>
      </w:r>
      <w:proofErr w:type="spellEnd"/>
      <w:r>
        <w:t xml:space="preserve"> </w:t>
      </w:r>
      <w:proofErr w:type="spellStart"/>
      <w:r>
        <w:t>nich</w:t>
      </w:r>
      <w:proofErr w:type="spellEnd"/>
      <w:r>
        <w:t xml:space="preserve"> ze </w:t>
      </w:r>
      <w:proofErr w:type="spellStart"/>
      <w:r>
        <w:t>swoim</w:t>
      </w:r>
      <w:proofErr w:type="spellEnd"/>
      <w:r>
        <w:t xml:space="preserve"> </w:t>
      </w:r>
      <w:proofErr w:type="spellStart"/>
      <w:r>
        <w:t>pytaniem</w:t>
      </w:r>
      <w:proofErr w:type="spellEnd"/>
      <w:r>
        <w:t xml:space="preserve"> lub </w:t>
      </w:r>
      <w:proofErr w:type="spellStart"/>
      <w:r>
        <w:t>komentarzem</w:t>
      </w:r>
      <w:proofErr w:type="spellEnd"/>
      <w:r>
        <w:t xml:space="preserve">. </w:t>
      </w:r>
      <w:proofErr w:type="spellStart"/>
      <w:r>
        <w:t>Oczywiście</w:t>
      </w:r>
      <w:proofErr w:type="spellEnd"/>
      <w:r>
        <w:t xml:space="preserve"> </w:t>
      </w:r>
      <w:proofErr w:type="spellStart"/>
      <w:r>
        <w:t>członkowie</w:t>
      </w:r>
      <w:proofErr w:type="spellEnd"/>
      <w:r>
        <w:t xml:space="preserve"> ci </w:t>
      </w:r>
      <w:proofErr w:type="spellStart"/>
      <w:r>
        <w:t>są</w:t>
      </w:r>
      <w:proofErr w:type="spellEnd"/>
      <w:r>
        <w:t xml:space="preserve"> </w:t>
      </w:r>
      <w:proofErr w:type="spellStart"/>
      <w:r>
        <w:t>również</w:t>
      </w:r>
      <w:proofErr w:type="spellEnd"/>
      <w:r>
        <w:t xml:space="preserve"> </w:t>
      </w:r>
      <w:proofErr w:type="spellStart"/>
      <w:r>
        <w:t>dostępni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trenerów</w:t>
      </w:r>
      <w:proofErr w:type="spellEnd"/>
      <w:r>
        <w:t xml:space="preserve"> i </w:t>
      </w:r>
      <w:proofErr w:type="spellStart"/>
      <w:r>
        <w:t>superwizorów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pytań</w:t>
      </w:r>
      <w:proofErr w:type="spellEnd"/>
      <w:r>
        <w:t xml:space="preserve"> </w:t>
      </w:r>
      <w:proofErr w:type="spellStart"/>
      <w:r>
        <w:t>dotyczących</w:t>
      </w:r>
      <w:proofErr w:type="spellEnd"/>
      <w:r>
        <w:t xml:space="preserve"> </w:t>
      </w:r>
      <w:proofErr w:type="spellStart"/>
      <w:r>
        <w:t>integracji</w:t>
      </w:r>
      <w:proofErr w:type="spellEnd"/>
      <w:r>
        <w:t xml:space="preserve"> w </w:t>
      </w:r>
      <w:proofErr w:type="spellStart"/>
      <w:r>
        <w:t>naszym</w:t>
      </w:r>
      <w:proofErr w:type="spellEnd"/>
      <w:r>
        <w:t xml:space="preserve"> </w:t>
      </w:r>
      <w:proofErr w:type="spellStart"/>
      <w:r>
        <w:t>stowarzyszeniu</w:t>
      </w:r>
      <w:proofErr w:type="spellEnd"/>
      <w:r>
        <w:t>.</w:t>
      </w:r>
    </w:p>
    <w:p w14:paraId="102EB2D9" w14:textId="77777777" w:rsidR="004F17AD" w:rsidRDefault="004F17AD" w:rsidP="00621B8A"/>
    <w:p w14:paraId="6A8FDF29" w14:textId="77777777" w:rsidR="004F17AD" w:rsidRDefault="004F17AD" w:rsidP="00621B8A">
      <w:r>
        <w:t xml:space="preserve">Z </w:t>
      </w:r>
      <w:proofErr w:type="spellStart"/>
      <w:r>
        <w:t>pozdrowieniami</w:t>
      </w:r>
      <w:proofErr w:type="spellEnd"/>
      <w:r>
        <w:t xml:space="preserve"> </w:t>
      </w:r>
      <w:proofErr w:type="spellStart"/>
      <w:r>
        <w:t>sportowymi</w:t>
      </w:r>
      <w:proofErr w:type="spellEnd"/>
      <w:r>
        <w:t>,</w:t>
      </w:r>
    </w:p>
    <w:p w14:paraId="2C7107CE" w14:textId="77777777" w:rsidR="004F17AD" w:rsidRDefault="004F17AD" w:rsidP="00621B8A"/>
    <w:p w14:paraId="0745307F" w14:textId="77777777" w:rsidR="004F17AD" w:rsidRDefault="004F17AD" w:rsidP="00621B8A">
      <w:proofErr w:type="spellStart"/>
      <w:r>
        <w:t>Zarząd</w:t>
      </w:r>
      <w:proofErr w:type="spellEnd"/>
      <w:r>
        <w:t xml:space="preserve"> Wittenhorst, </w:t>
      </w:r>
      <w:proofErr w:type="spellStart"/>
      <w:r>
        <w:t>komitet</w:t>
      </w:r>
      <w:proofErr w:type="spellEnd"/>
      <w:r>
        <w:t xml:space="preserve"> ds. </w:t>
      </w:r>
      <w:proofErr w:type="spellStart"/>
      <w:r>
        <w:t>organizacyjnych</w:t>
      </w:r>
      <w:proofErr w:type="spellEnd"/>
      <w:r>
        <w:t xml:space="preserve"> i </w:t>
      </w:r>
      <w:proofErr w:type="spellStart"/>
      <w:r>
        <w:t>grupa</w:t>
      </w:r>
      <w:proofErr w:type="spellEnd"/>
      <w:r>
        <w:t xml:space="preserve"> </w:t>
      </w:r>
      <w:proofErr w:type="spellStart"/>
      <w:r>
        <w:t>robocza</w:t>
      </w:r>
      <w:proofErr w:type="spellEnd"/>
      <w:r>
        <w:t>.</w:t>
      </w:r>
    </w:p>
    <w:p w14:paraId="28467D9A" w14:textId="5E239E86" w:rsidR="0002461B" w:rsidRPr="004F17AD" w:rsidRDefault="0002461B" w:rsidP="004F17AD"/>
    <w:sectPr w:rsidR="0002461B" w:rsidRPr="004F17AD" w:rsidSect="0002461B">
      <w:headerReference w:type="default" r:id="rId11"/>
      <w:footerReference w:type="default" r:id="rId12"/>
      <w:footerReference w:type="first" r:id="rId13"/>
      <w:pgSz w:w="11906" w:h="16838"/>
      <w:pgMar w:top="2552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3079E" w14:textId="77777777" w:rsidR="00670429" w:rsidRDefault="00670429" w:rsidP="008570BA">
      <w:r>
        <w:separator/>
      </w:r>
    </w:p>
    <w:p w14:paraId="4457ECB3" w14:textId="77777777" w:rsidR="00670429" w:rsidRDefault="00670429" w:rsidP="008570BA"/>
  </w:endnote>
  <w:endnote w:type="continuationSeparator" w:id="0">
    <w:p w14:paraId="0127AC8D" w14:textId="77777777" w:rsidR="00670429" w:rsidRDefault="00670429" w:rsidP="008570BA">
      <w:r>
        <w:continuationSeparator/>
      </w:r>
    </w:p>
    <w:p w14:paraId="6A134934" w14:textId="77777777" w:rsidR="00670429" w:rsidRDefault="00670429" w:rsidP="008570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Lanterosy Sans Serif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4591251"/>
      <w:docPartObj>
        <w:docPartGallery w:val="Page Numbers (Bottom of Page)"/>
        <w:docPartUnique/>
      </w:docPartObj>
    </w:sdtPr>
    <w:sdtEndPr>
      <w:rPr>
        <w:rFonts w:ascii="Lanterosy Sans Serif" w:hAnsi="Lanterosy Sans Serif"/>
        <w:sz w:val="36"/>
        <w:szCs w:val="36"/>
      </w:rPr>
    </w:sdtEndPr>
    <w:sdtContent>
      <w:p w14:paraId="04FB4CF9" w14:textId="77777777" w:rsidR="0002461B" w:rsidRDefault="0002461B" w:rsidP="008570BA">
        <w:pPr>
          <w:pStyle w:val="Voettekst"/>
          <w:jc w:val="center"/>
        </w:pPr>
        <w:r w:rsidRPr="008570BA">
          <w:rPr>
            <w:rFonts w:ascii="Lanterosy Sans Serif" w:hAnsi="Lanterosy Sans Serif"/>
            <w:noProof/>
            <w:sz w:val="36"/>
            <w:szCs w:val="36"/>
          </w:rPr>
          <w:drawing>
            <wp:anchor distT="0" distB="0" distL="114300" distR="114300" simplePos="0" relativeHeight="251660288" behindDoc="1" locked="0" layoutInCell="1" allowOverlap="1" wp14:anchorId="51873864" wp14:editId="4B8B4458">
              <wp:simplePos x="0" y="0"/>
              <wp:positionH relativeFrom="column">
                <wp:posOffset>-899795</wp:posOffset>
              </wp:positionH>
              <wp:positionV relativeFrom="paragraph">
                <wp:posOffset>-185893</wp:posOffset>
              </wp:positionV>
              <wp:extent cx="7560310" cy="1475894"/>
              <wp:effectExtent l="0" t="0" r="2540" b="0"/>
              <wp:wrapNone/>
              <wp:docPr id="234" name="Afbeelding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" name="Afbeelding 1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0310" cy="14758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37C492E5" w14:textId="77777777" w:rsidR="0002461B" w:rsidRDefault="0002461B" w:rsidP="008570BA">
        <w:pPr>
          <w:pStyle w:val="Voettekst"/>
          <w:jc w:val="center"/>
        </w:pPr>
      </w:p>
      <w:p w14:paraId="0B443C01" w14:textId="77777777" w:rsidR="0002461B" w:rsidRDefault="0002461B" w:rsidP="0002461B">
        <w:pPr>
          <w:jc w:val="center"/>
        </w:pPr>
      </w:p>
      <w:p w14:paraId="53BE998D" w14:textId="77777777" w:rsidR="0073323F" w:rsidRPr="008570BA" w:rsidRDefault="0002461B" w:rsidP="008570BA">
        <w:pPr>
          <w:pStyle w:val="Voettekst"/>
          <w:jc w:val="center"/>
          <w:rPr>
            <w:rFonts w:ascii="Lanterosy Sans Serif" w:hAnsi="Lanterosy Sans Serif"/>
            <w:sz w:val="36"/>
            <w:szCs w:val="36"/>
          </w:rPr>
        </w:pPr>
        <w:r w:rsidRPr="008570BA">
          <w:rPr>
            <w:rFonts w:ascii="Lanterosy Sans Serif" w:hAnsi="Lanterosy Sans Serif"/>
            <w:sz w:val="36"/>
            <w:szCs w:val="36"/>
          </w:rPr>
          <w:fldChar w:fldCharType="begin"/>
        </w:r>
        <w:r w:rsidRPr="008570BA">
          <w:rPr>
            <w:rFonts w:ascii="Lanterosy Sans Serif" w:hAnsi="Lanterosy Sans Serif"/>
            <w:sz w:val="36"/>
            <w:szCs w:val="36"/>
          </w:rPr>
          <w:instrText>PAGE   \* MERGEFORMAT</w:instrText>
        </w:r>
        <w:r w:rsidRPr="008570BA">
          <w:rPr>
            <w:rFonts w:ascii="Lanterosy Sans Serif" w:hAnsi="Lanterosy Sans Serif"/>
            <w:sz w:val="36"/>
            <w:szCs w:val="36"/>
          </w:rPr>
          <w:fldChar w:fldCharType="separate"/>
        </w:r>
        <w:r>
          <w:rPr>
            <w:rFonts w:ascii="Lanterosy Sans Serif" w:hAnsi="Lanterosy Sans Serif"/>
            <w:sz w:val="36"/>
            <w:szCs w:val="36"/>
          </w:rPr>
          <w:t>1</w:t>
        </w:r>
        <w:r w:rsidRPr="008570BA">
          <w:rPr>
            <w:rFonts w:ascii="Lanterosy Sans Serif" w:hAnsi="Lanterosy Sans Serif"/>
            <w:sz w:val="36"/>
            <w:szCs w:val="36"/>
          </w:rPr>
          <w:fldChar w:fldCharType="end"/>
        </w:r>
      </w:p>
    </w:sdtContent>
  </w:sdt>
  <w:p w14:paraId="52158FFC" w14:textId="77777777" w:rsidR="0073323F" w:rsidRDefault="0073323F" w:rsidP="008570BA">
    <w:pPr>
      <w:pStyle w:val="Voettekst"/>
    </w:pPr>
  </w:p>
  <w:p w14:paraId="2041A79E" w14:textId="77777777" w:rsidR="0002461B" w:rsidRDefault="0002461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3BB6" w14:textId="77777777" w:rsidR="007F0725" w:rsidRDefault="007F0725" w:rsidP="007F0725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66880" w14:textId="77777777" w:rsidR="00670429" w:rsidRDefault="00670429" w:rsidP="008570BA">
      <w:r>
        <w:separator/>
      </w:r>
    </w:p>
    <w:p w14:paraId="2803DDE7" w14:textId="77777777" w:rsidR="00670429" w:rsidRDefault="00670429" w:rsidP="008570BA"/>
  </w:footnote>
  <w:footnote w:type="continuationSeparator" w:id="0">
    <w:p w14:paraId="2D553A65" w14:textId="77777777" w:rsidR="00670429" w:rsidRDefault="00670429" w:rsidP="008570BA">
      <w:r>
        <w:continuationSeparator/>
      </w:r>
    </w:p>
    <w:p w14:paraId="39ADFA00" w14:textId="77777777" w:rsidR="00670429" w:rsidRDefault="00670429" w:rsidP="008570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323DD" w14:textId="77777777" w:rsidR="00516A93" w:rsidRPr="0081636B" w:rsidRDefault="00BD35BE" w:rsidP="008570BA">
    <w:pPr>
      <w:pStyle w:val="Kopteks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523659A7" wp14:editId="0A1A41CD">
          <wp:simplePos x="0" y="0"/>
          <wp:positionH relativeFrom="margin">
            <wp:posOffset>5983605</wp:posOffset>
          </wp:positionH>
          <wp:positionV relativeFrom="margin">
            <wp:posOffset>-1299381</wp:posOffset>
          </wp:positionV>
          <wp:extent cx="451485" cy="889000"/>
          <wp:effectExtent l="0" t="0" r="5715" b="0"/>
          <wp:wrapSquare wrapText="bothSides"/>
          <wp:docPr id="232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fbeelding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1485" cy="88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4822">
      <w:rPr>
        <w:noProof/>
      </w:rPr>
      <w:drawing>
        <wp:anchor distT="0" distB="0" distL="114300" distR="114300" simplePos="0" relativeHeight="251658240" behindDoc="1" locked="0" layoutInCell="1" allowOverlap="1" wp14:anchorId="2C5AF8B1" wp14:editId="39036003">
          <wp:simplePos x="0" y="0"/>
          <wp:positionH relativeFrom="column">
            <wp:posOffset>-671195</wp:posOffset>
          </wp:positionH>
          <wp:positionV relativeFrom="paragraph">
            <wp:posOffset>-448945</wp:posOffset>
          </wp:positionV>
          <wp:extent cx="812800" cy="914400"/>
          <wp:effectExtent l="0" t="0" r="0" b="0"/>
          <wp:wrapNone/>
          <wp:docPr id="233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Afbeelding 1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1589">
      <w:tab/>
    </w:r>
    <w:proofErr w:type="spellStart"/>
    <w:r w:rsidR="009C1589" w:rsidRPr="0081636B">
      <w:rPr>
        <w:sz w:val="18"/>
        <w:szCs w:val="18"/>
      </w:rPr>
      <w:t>RKsv</w:t>
    </w:r>
    <w:proofErr w:type="spellEnd"/>
    <w:r w:rsidR="009C1589" w:rsidRPr="0081636B">
      <w:rPr>
        <w:sz w:val="18"/>
        <w:szCs w:val="18"/>
      </w:rPr>
      <w:t xml:space="preserve"> Wittenhorst | Wittebrugweg</w:t>
    </w:r>
    <w:r w:rsidR="00DA1288" w:rsidRPr="0081636B">
      <w:rPr>
        <w:sz w:val="18"/>
        <w:szCs w:val="18"/>
      </w:rPr>
      <w:t xml:space="preserve"> 3 | 5961NJ Horst</w:t>
    </w:r>
    <w:r w:rsidRPr="0081636B">
      <w:rPr>
        <w:sz w:val="18"/>
        <w:szCs w:val="18"/>
      </w:rPr>
      <w:t xml:space="preserve"> | 077-3983302 </w:t>
    </w:r>
  </w:p>
  <w:p w14:paraId="5433ACA7" w14:textId="77777777" w:rsidR="00BD35BE" w:rsidRPr="0081636B" w:rsidRDefault="00BD35BE" w:rsidP="008570BA">
    <w:pPr>
      <w:pStyle w:val="Koptekst"/>
      <w:rPr>
        <w:sz w:val="18"/>
        <w:szCs w:val="18"/>
      </w:rPr>
    </w:pPr>
    <w:r w:rsidRPr="0081636B">
      <w:rPr>
        <w:sz w:val="18"/>
        <w:szCs w:val="18"/>
      </w:rPr>
      <w:tab/>
    </w:r>
    <w:hyperlink r:id="rId3" w:history="1">
      <w:r w:rsidRPr="0081636B">
        <w:rPr>
          <w:rStyle w:val="Hyperlink"/>
          <w:sz w:val="18"/>
          <w:szCs w:val="18"/>
        </w:rPr>
        <w:t>www.rksv-wittenhorst.nl</w:t>
      </w:r>
    </w:hyperlink>
    <w:r w:rsidRPr="0081636B">
      <w:rPr>
        <w:sz w:val="18"/>
        <w:szCs w:val="18"/>
      </w:rPr>
      <w:t xml:space="preserve"> | </w:t>
    </w:r>
    <w:hyperlink r:id="rId4" w:history="1">
      <w:r w:rsidRPr="0081636B">
        <w:rPr>
          <w:rStyle w:val="Hyperlink"/>
          <w:sz w:val="18"/>
          <w:szCs w:val="18"/>
        </w:rPr>
        <w:t>info@rksv-wittenhorst.nl</w:t>
      </w:r>
    </w:hyperlink>
  </w:p>
  <w:p w14:paraId="5D736B91" w14:textId="77777777" w:rsidR="00F22271" w:rsidRPr="0081636B" w:rsidRDefault="00F22271" w:rsidP="008570BA">
    <w:p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218B3"/>
    <w:multiLevelType w:val="multilevel"/>
    <w:tmpl w:val="D8B2BD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57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D22787E"/>
    <w:multiLevelType w:val="hybridMultilevel"/>
    <w:tmpl w:val="78C0C4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04144"/>
    <w:multiLevelType w:val="hybridMultilevel"/>
    <w:tmpl w:val="443AFA68"/>
    <w:lvl w:ilvl="0" w:tplc="E0B4E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570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A7168"/>
    <w:multiLevelType w:val="hybridMultilevel"/>
    <w:tmpl w:val="5D68F2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E3EAD"/>
    <w:multiLevelType w:val="hybridMultilevel"/>
    <w:tmpl w:val="84E6D3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B3AEF"/>
    <w:multiLevelType w:val="hybridMultilevel"/>
    <w:tmpl w:val="461CFC0C"/>
    <w:lvl w:ilvl="0" w:tplc="670ED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570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E20E8"/>
    <w:multiLevelType w:val="hybridMultilevel"/>
    <w:tmpl w:val="2D0A3B4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36D9C"/>
    <w:multiLevelType w:val="multilevel"/>
    <w:tmpl w:val="E36EB4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57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3556617A"/>
    <w:multiLevelType w:val="multilevel"/>
    <w:tmpl w:val="480697D0"/>
    <w:styleLink w:val="Huidigelij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F4A16"/>
    <w:multiLevelType w:val="hybridMultilevel"/>
    <w:tmpl w:val="5B58BB90"/>
    <w:lvl w:ilvl="0" w:tplc="670ED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570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569DD"/>
    <w:multiLevelType w:val="hybridMultilevel"/>
    <w:tmpl w:val="FD0698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55AA0"/>
    <w:multiLevelType w:val="hybridMultilevel"/>
    <w:tmpl w:val="FE0A5C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9259E1"/>
    <w:multiLevelType w:val="hybridMultilevel"/>
    <w:tmpl w:val="92C86D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E67CB7"/>
    <w:multiLevelType w:val="hybridMultilevel"/>
    <w:tmpl w:val="AE403F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6150E9"/>
    <w:multiLevelType w:val="multilevel"/>
    <w:tmpl w:val="EA8ED6B6"/>
    <w:styleLink w:val="Huidigelijs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5059D8"/>
    <w:multiLevelType w:val="multilevel"/>
    <w:tmpl w:val="FD069800"/>
    <w:styleLink w:val="Huidigelijst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C34A8"/>
    <w:multiLevelType w:val="multilevel"/>
    <w:tmpl w:val="93CA2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73317310"/>
    <w:multiLevelType w:val="multilevel"/>
    <w:tmpl w:val="0624D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76847EBE"/>
    <w:multiLevelType w:val="multilevel"/>
    <w:tmpl w:val="3FB0B1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57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7E8A47F9"/>
    <w:multiLevelType w:val="multilevel"/>
    <w:tmpl w:val="23166F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57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204094144">
    <w:abstractNumId w:val="8"/>
  </w:num>
  <w:num w:numId="2" w16cid:durableId="1253782146">
    <w:abstractNumId w:val="14"/>
  </w:num>
  <w:num w:numId="3" w16cid:durableId="1497069726">
    <w:abstractNumId w:val="19"/>
  </w:num>
  <w:num w:numId="4" w16cid:durableId="1204244287">
    <w:abstractNumId w:val="7"/>
  </w:num>
  <w:num w:numId="5" w16cid:durableId="292175639">
    <w:abstractNumId w:val="2"/>
  </w:num>
  <w:num w:numId="6" w16cid:durableId="1236478000">
    <w:abstractNumId w:val="0"/>
  </w:num>
  <w:num w:numId="7" w16cid:durableId="302781071">
    <w:abstractNumId w:val="18"/>
  </w:num>
  <w:num w:numId="8" w16cid:durableId="1082145379">
    <w:abstractNumId w:val="11"/>
  </w:num>
  <w:num w:numId="9" w16cid:durableId="375932347">
    <w:abstractNumId w:val="1"/>
  </w:num>
  <w:num w:numId="10" w16cid:durableId="1235580745">
    <w:abstractNumId w:val="4"/>
  </w:num>
  <w:num w:numId="11" w16cid:durableId="1750230000">
    <w:abstractNumId w:val="10"/>
  </w:num>
  <w:num w:numId="12" w16cid:durableId="505443191">
    <w:abstractNumId w:val="12"/>
  </w:num>
  <w:num w:numId="13" w16cid:durableId="35199828">
    <w:abstractNumId w:val="6"/>
  </w:num>
  <w:num w:numId="14" w16cid:durableId="1959412204">
    <w:abstractNumId w:val="3"/>
  </w:num>
  <w:num w:numId="15" w16cid:durableId="230895330">
    <w:abstractNumId w:val="13"/>
  </w:num>
  <w:num w:numId="16" w16cid:durableId="1875849710">
    <w:abstractNumId w:val="15"/>
  </w:num>
  <w:num w:numId="17" w16cid:durableId="24062876">
    <w:abstractNumId w:val="9"/>
  </w:num>
  <w:num w:numId="18" w16cid:durableId="540827805">
    <w:abstractNumId w:val="5"/>
  </w:num>
  <w:num w:numId="19" w16cid:durableId="10906597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3965358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409"/>
    <w:rsid w:val="00012D46"/>
    <w:rsid w:val="0001788C"/>
    <w:rsid w:val="0002461B"/>
    <w:rsid w:val="00044906"/>
    <w:rsid w:val="00052A56"/>
    <w:rsid w:val="000625AC"/>
    <w:rsid w:val="00091A10"/>
    <w:rsid w:val="000D74C7"/>
    <w:rsid w:val="000F3AB8"/>
    <w:rsid w:val="00110AF6"/>
    <w:rsid w:val="00122502"/>
    <w:rsid w:val="001423B1"/>
    <w:rsid w:val="001448D5"/>
    <w:rsid w:val="001517CC"/>
    <w:rsid w:val="001578BB"/>
    <w:rsid w:val="00160072"/>
    <w:rsid w:val="001D34E6"/>
    <w:rsid w:val="001D4822"/>
    <w:rsid w:val="001D48CD"/>
    <w:rsid w:val="001E4BAB"/>
    <w:rsid w:val="00201254"/>
    <w:rsid w:val="00222CDD"/>
    <w:rsid w:val="00223FD8"/>
    <w:rsid w:val="00227C1A"/>
    <w:rsid w:val="00242448"/>
    <w:rsid w:val="002451DF"/>
    <w:rsid w:val="00291C2E"/>
    <w:rsid w:val="002946A1"/>
    <w:rsid w:val="002A0FD4"/>
    <w:rsid w:val="002D0A4D"/>
    <w:rsid w:val="002D15AC"/>
    <w:rsid w:val="002D49B8"/>
    <w:rsid w:val="002D7198"/>
    <w:rsid w:val="002D7337"/>
    <w:rsid w:val="002E6226"/>
    <w:rsid w:val="002F3E9F"/>
    <w:rsid w:val="002F7D6B"/>
    <w:rsid w:val="00312AB9"/>
    <w:rsid w:val="00317486"/>
    <w:rsid w:val="003179F1"/>
    <w:rsid w:val="0037339F"/>
    <w:rsid w:val="003834B1"/>
    <w:rsid w:val="003B305E"/>
    <w:rsid w:val="003D2F32"/>
    <w:rsid w:val="003E0887"/>
    <w:rsid w:val="003F782B"/>
    <w:rsid w:val="004155DB"/>
    <w:rsid w:val="00426049"/>
    <w:rsid w:val="004273EE"/>
    <w:rsid w:val="00430B44"/>
    <w:rsid w:val="00467ECB"/>
    <w:rsid w:val="00477AD5"/>
    <w:rsid w:val="00483936"/>
    <w:rsid w:val="004A1D99"/>
    <w:rsid w:val="004B0154"/>
    <w:rsid w:val="004B3432"/>
    <w:rsid w:val="004D0B9D"/>
    <w:rsid w:val="004D1095"/>
    <w:rsid w:val="004E0119"/>
    <w:rsid w:val="004F17AD"/>
    <w:rsid w:val="004F37AD"/>
    <w:rsid w:val="004F5236"/>
    <w:rsid w:val="00516A93"/>
    <w:rsid w:val="00525F7E"/>
    <w:rsid w:val="005654BB"/>
    <w:rsid w:val="00566C7A"/>
    <w:rsid w:val="00587354"/>
    <w:rsid w:val="00595090"/>
    <w:rsid w:val="00595E97"/>
    <w:rsid w:val="005C14DD"/>
    <w:rsid w:val="005D0FA4"/>
    <w:rsid w:val="005E1503"/>
    <w:rsid w:val="005F4676"/>
    <w:rsid w:val="006355D3"/>
    <w:rsid w:val="00641765"/>
    <w:rsid w:val="00670429"/>
    <w:rsid w:val="00686C9F"/>
    <w:rsid w:val="006C1DA4"/>
    <w:rsid w:val="006E75A1"/>
    <w:rsid w:val="006E7E93"/>
    <w:rsid w:val="006F648A"/>
    <w:rsid w:val="00710ACA"/>
    <w:rsid w:val="00711A65"/>
    <w:rsid w:val="0071340D"/>
    <w:rsid w:val="00720EEA"/>
    <w:rsid w:val="0073323F"/>
    <w:rsid w:val="007376AC"/>
    <w:rsid w:val="007517ED"/>
    <w:rsid w:val="00753400"/>
    <w:rsid w:val="00760379"/>
    <w:rsid w:val="00763FB6"/>
    <w:rsid w:val="0077434C"/>
    <w:rsid w:val="007B236B"/>
    <w:rsid w:val="007B7718"/>
    <w:rsid w:val="007E5AB5"/>
    <w:rsid w:val="007F0725"/>
    <w:rsid w:val="0081636B"/>
    <w:rsid w:val="00845063"/>
    <w:rsid w:val="00845A11"/>
    <w:rsid w:val="0085310E"/>
    <w:rsid w:val="008570BA"/>
    <w:rsid w:val="00881C1E"/>
    <w:rsid w:val="008871CA"/>
    <w:rsid w:val="00887524"/>
    <w:rsid w:val="008A35DF"/>
    <w:rsid w:val="008B774D"/>
    <w:rsid w:val="00923A5B"/>
    <w:rsid w:val="00932DF5"/>
    <w:rsid w:val="00955C35"/>
    <w:rsid w:val="009577D5"/>
    <w:rsid w:val="009606E7"/>
    <w:rsid w:val="00967AB6"/>
    <w:rsid w:val="009B77F6"/>
    <w:rsid w:val="009C1589"/>
    <w:rsid w:val="00A06273"/>
    <w:rsid w:val="00A1245E"/>
    <w:rsid w:val="00A129F8"/>
    <w:rsid w:val="00A1704B"/>
    <w:rsid w:val="00A26888"/>
    <w:rsid w:val="00A30D6C"/>
    <w:rsid w:val="00A420F9"/>
    <w:rsid w:val="00A46281"/>
    <w:rsid w:val="00A605F2"/>
    <w:rsid w:val="00A62E33"/>
    <w:rsid w:val="00A71EB5"/>
    <w:rsid w:val="00A74F76"/>
    <w:rsid w:val="00A76409"/>
    <w:rsid w:val="00A8289F"/>
    <w:rsid w:val="00A93036"/>
    <w:rsid w:val="00AE0194"/>
    <w:rsid w:val="00AF546B"/>
    <w:rsid w:val="00B20BD8"/>
    <w:rsid w:val="00B34B9D"/>
    <w:rsid w:val="00B3589F"/>
    <w:rsid w:val="00B66F8F"/>
    <w:rsid w:val="00BA58FD"/>
    <w:rsid w:val="00BB3BA5"/>
    <w:rsid w:val="00BD229B"/>
    <w:rsid w:val="00BD35BE"/>
    <w:rsid w:val="00BD45E9"/>
    <w:rsid w:val="00BD463D"/>
    <w:rsid w:val="00BE1A4A"/>
    <w:rsid w:val="00BF038C"/>
    <w:rsid w:val="00C25E6D"/>
    <w:rsid w:val="00C46ED7"/>
    <w:rsid w:val="00C51433"/>
    <w:rsid w:val="00C57095"/>
    <w:rsid w:val="00C62C3F"/>
    <w:rsid w:val="00C71E97"/>
    <w:rsid w:val="00C7409D"/>
    <w:rsid w:val="00C75883"/>
    <w:rsid w:val="00C8772D"/>
    <w:rsid w:val="00CB0E0F"/>
    <w:rsid w:val="00CF39FF"/>
    <w:rsid w:val="00D473D6"/>
    <w:rsid w:val="00D7799E"/>
    <w:rsid w:val="00D80773"/>
    <w:rsid w:val="00D8519E"/>
    <w:rsid w:val="00DA1288"/>
    <w:rsid w:val="00DA4904"/>
    <w:rsid w:val="00DA7E93"/>
    <w:rsid w:val="00DC1969"/>
    <w:rsid w:val="00DE1DF8"/>
    <w:rsid w:val="00DF7B06"/>
    <w:rsid w:val="00E0579A"/>
    <w:rsid w:val="00E23845"/>
    <w:rsid w:val="00E30E4F"/>
    <w:rsid w:val="00E36D42"/>
    <w:rsid w:val="00E36D6F"/>
    <w:rsid w:val="00E57BDF"/>
    <w:rsid w:val="00E70B41"/>
    <w:rsid w:val="00E85C9D"/>
    <w:rsid w:val="00E90D5A"/>
    <w:rsid w:val="00E947E2"/>
    <w:rsid w:val="00EA0A2F"/>
    <w:rsid w:val="00EC759E"/>
    <w:rsid w:val="00EE4D18"/>
    <w:rsid w:val="00EF6F7C"/>
    <w:rsid w:val="00F12BC9"/>
    <w:rsid w:val="00F22271"/>
    <w:rsid w:val="00F34A16"/>
    <w:rsid w:val="00F512D5"/>
    <w:rsid w:val="00F76D4C"/>
    <w:rsid w:val="00F821F2"/>
    <w:rsid w:val="00F83FFF"/>
    <w:rsid w:val="00FB6F48"/>
    <w:rsid w:val="00FC0CE1"/>
    <w:rsid w:val="00FD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0FB46"/>
  <w15:chartTrackingRefBased/>
  <w15:docId w15:val="{13335C81-B9B3-44B3-A677-19498E607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90D5A"/>
    <w:pPr>
      <w:autoSpaceDE w:val="0"/>
      <w:autoSpaceDN w:val="0"/>
      <w:spacing w:after="0" w:line="240" w:lineRule="auto"/>
    </w:pPr>
    <w:rPr>
      <w:rFonts w:ascii="Open Sans" w:hAnsi="Open Sans" w:cs="Open Sans"/>
      <w:color w:val="000000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7B7718"/>
    <w:pPr>
      <w:outlineLvl w:val="0"/>
    </w:pPr>
    <w:rPr>
      <w:rFonts w:ascii="Lanterosy Sans Serif" w:hAnsi="Lanterosy Sans Serif" w:cs="Calibri"/>
      <w:b/>
      <w:color w:val="E15C2F"/>
      <w:sz w:val="56"/>
      <w:szCs w:val="5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570BA"/>
    <w:pPr>
      <w:keepNext/>
      <w:keepLines/>
      <w:spacing w:before="280" w:after="240"/>
      <w:outlineLvl w:val="1"/>
    </w:pPr>
    <w:rPr>
      <w:rFonts w:ascii="Lanterosy Sans Serif" w:eastAsiaTheme="majorEastAsia" w:hAnsi="Lanterosy Sans Serif" w:cstheme="majorBidi"/>
      <w:color w:val="000000" w:themeColor="text1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D10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link w:val="PlattetekstinspringenChar"/>
    <w:rsid w:val="0073323F"/>
    <w:pPr>
      <w:widowControl w:val="0"/>
      <w:tabs>
        <w:tab w:val="left" w:pos="-720"/>
        <w:tab w:val="left" w:pos="144"/>
        <w:tab w:val="left" w:pos="432"/>
        <w:tab w:val="left" w:pos="864"/>
        <w:tab w:val="left" w:pos="1152"/>
        <w:tab w:val="left" w:pos="1584"/>
        <w:tab w:val="left" w:pos="1872"/>
        <w:tab w:val="left" w:pos="2592"/>
        <w:tab w:val="left" w:pos="2880"/>
        <w:tab w:val="left" w:pos="3600"/>
        <w:tab w:val="left" w:pos="3888"/>
        <w:tab w:val="left" w:pos="4608"/>
        <w:tab w:val="left" w:pos="5040"/>
      </w:tabs>
      <w:adjustRightInd w:val="0"/>
      <w:spacing w:line="240" w:lineRule="atLeast"/>
      <w:ind w:left="432" w:hanging="432"/>
      <w:jc w:val="both"/>
    </w:pPr>
    <w:rPr>
      <w:rFonts w:ascii="Arial" w:eastAsia="Times New Roman" w:hAnsi="Arial" w:cs="Times New Roman"/>
      <w:spacing w:val="-3"/>
      <w:sz w:val="20"/>
      <w:szCs w:val="24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73323F"/>
    <w:rPr>
      <w:rFonts w:ascii="Arial" w:eastAsia="Times New Roman" w:hAnsi="Arial" w:cs="Times New Roman"/>
      <w:spacing w:val="-3"/>
      <w:sz w:val="20"/>
      <w:szCs w:val="24"/>
    </w:rPr>
  </w:style>
  <w:style w:type="paragraph" w:customStyle="1" w:styleId="Default">
    <w:name w:val="Default"/>
    <w:basedOn w:val="Standaard"/>
    <w:rsid w:val="0073323F"/>
    <w:rPr>
      <w:rFonts w:ascii="Calibri" w:hAnsi="Calibri" w:cs="Calibri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73323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3323F"/>
  </w:style>
  <w:style w:type="paragraph" w:styleId="Voettekst">
    <w:name w:val="footer"/>
    <w:basedOn w:val="Standaard"/>
    <w:link w:val="VoettekstChar"/>
    <w:uiPriority w:val="99"/>
    <w:unhideWhenUsed/>
    <w:rsid w:val="0073323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3323F"/>
  </w:style>
  <w:style w:type="table" w:styleId="Tabelraster">
    <w:name w:val="Table Grid"/>
    <w:basedOn w:val="Standaardtabel"/>
    <w:uiPriority w:val="59"/>
    <w:rsid w:val="00C46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2D49B8"/>
    <w:rPr>
      <w:rFonts w:ascii="Times New Roman" w:hAnsi="Times New Roman" w:cs="Times New Roman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7B7718"/>
    <w:rPr>
      <w:rFonts w:ascii="Lanterosy Sans Serif" w:hAnsi="Lanterosy Sans Serif" w:cs="Calibri"/>
      <w:b/>
      <w:color w:val="E15C2F"/>
      <w:sz w:val="56"/>
      <w:szCs w:val="56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8570BA"/>
    <w:rPr>
      <w:rFonts w:ascii="Lanterosy Sans Serif" w:eastAsiaTheme="majorEastAsia" w:hAnsi="Lanterosy Sans Serif" w:cstheme="majorBidi"/>
      <w:color w:val="000000" w:themeColor="text1"/>
      <w:sz w:val="32"/>
      <w:szCs w:val="32"/>
      <w:lang w:eastAsia="nl-NL"/>
    </w:rPr>
  </w:style>
  <w:style w:type="paragraph" w:styleId="Geenafstand">
    <w:name w:val="No Spacing"/>
    <w:uiPriority w:val="1"/>
    <w:qFormat/>
    <w:rsid w:val="004D1095"/>
    <w:pPr>
      <w:spacing w:after="0" w:line="240" w:lineRule="auto"/>
    </w:pPr>
  </w:style>
  <w:style w:type="character" w:customStyle="1" w:styleId="Kop3Char">
    <w:name w:val="Kop 3 Char"/>
    <w:basedOn w:val="Standaardalinea-lettertype"/>
    <w:link w:val="Kop3"/>
    <w:uiPriority w:val="9"/>
    <w:rsid w:val="004D109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jstalinea">
    <w:name w:val="List Paragraph"/>
    <w:basedOn w:val="Standaard"/>
    <w:uiPriority w:val="34"/>
    <w:qFormat/>
    <w:rsid w:val="008570BA"/>
    <w:pPr>
      <w:ind w:left="720"/>
      <w:contextualSpacing/>
    </w:pPr>
  </w:style>
  <w:style w:type="numbering" w:customStyle="1" w:styleId="Huidigelijst1">
    <w:name w:val="Huidige lijst1"/>
    <w:uiPriority w:val="99"/>
    <w:rsid w:val="00C7409D"/>
    <w:pPr>
      <w:numPr>
        <w:numId w:val="1"/>
      </w:numPr>
    </w:pPr>
  </w:style>
  <w:style w:type="numbering" w:customStyle="1" w:styleId="Huidigelijst2">
    <w:name w:val="Huidige lijst2"/>
    <w:uiPriority w:val="99"/>
    <w:rsid w:val="00E30E4F"/>
    <w:pPr>
      <w:numPr>
        <w:numId w:val="2"/>
      </w:numPr>
    </w:pPr>
  </w:style>
  <w:style w:type="character" w:styleId="Hyperlink">
    <w:name w:val="Hyperlink"/>
    <w:uiPriority w:val="99"/>
    <w:unhideWhenUsed/>
    <w:rsid w:val="002F7D6B"/>
    <w:rPr>
      <w:color w:val="ED7D31" w:themeColor="accent2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30D6C"/>
    <w:rPr>
      <w:color w:val="605E5C"/>
      <w:shd w:val="clear" w:color="auto" w:fill="E1DFDD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A30D6C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A30D6C"/>
    <w:rPr>
      <w:rFonts w:ascii="Open Sans" w:hAnsi="Open Sans" w:cs="Open Sans"/>
      <w:color w:val="000000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525F7E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525F7E"/>
    <w:pPr>
      <w:spacing w:after="100"/>
      <w:ind w:left="22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8871CA"/>
    <w:rPr>
      <w:color w:val="954F72" w:themeColor="followedHyperlink"/>
      <w:u w:val="single"/>
    </w:rPr>
  </w:style>
  <w:style w:type="numbering" w:customStyle="1" w:styleId="Huidigelijst3">
    <w:name w:val="Huidige lijst3"/>
    <w:uiPriority w:val="99"/>
    <w:rsid w:val="00641765"/>
    <w:pPr>
      <w:numPr>
        <w:numId w:val="16"/>
      </w:numPr>
    </w:pPr>
  </w:style>
  <w:style w:type="paragraph" w:styleId="Titel">
    <w:name w:val="Title"/>
    <w:basedOn w:val="Standaard"/>
    <w:next w:val="Standaard"/>
    <w:link w:val="TitelChar"/>
    <w:uiPriority w:val="10"/>
    <w:qFormat/>
    <w:rsid w:val="002F7D6B"/>
    <w:rPr>
      <w:rFonts w:ascii="Lanterosy Sans Serif" w:eastAsiaTheme="majorEastAsia" w:hAnsi="Lanterosy Sans Serif" w:cstheme="majorBidi"/>
      <w:b/>
      <w:bCs/>
      <w:color w:val="000000" w:themeColor="text1"/>
      <w:sz w:val="72"/>
      <w:szCs w:val="72"/>
    </w:rPr>
  </w:style>
  <w:style w:type="character" w:customStyle="1" w:styleId="TitelChar">
    <w:name w:val="Titel Char"/>
    <w:basedOn w:val="Standaardalinea-lettertype"/>
    <w:link w:val="Titel"/>
    <w:uiPriority w:val="10"/>
    <w:rsid w:val="002F7D6B"/>
    <w:rPr>
      <w:rFonts w:ascii="Lanterosy Sans Serif" w:eastAsiaTheme="majorEastAsia" w:hAnsi="Lanterosy Sans Serif" w:cstheme="majorBidi"/>
      <w:b/>
      <w:bCs/>
      <w:color w:val="000000" w:themeColor="text1"/>
      <w:sz w:val="72"/>
      <w:szCs w:val="72"/>
      <w:lang w:eastAsia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F7D6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F7D6B"/>
    <w:rPr>
      <w:rFonts w:eastAsiaTheme="minorEastAsia"/>
      <w:color w:val="5A5A5A" w:themeColor="text1" w:themeTint="A5"/>
      <w:spacing w:val="15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0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sser42015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emontsjobcoaching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mir0709@outlook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ksv-wittenhorst.n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info@rksv-wittenhorst.n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WC\Downloads\2023_MEMO%20TEMPLATE_RKSV%20WITTENHORST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83ABDF-88A5-E640-A19A-BB478801D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2023_MEMO TEMPLATE_RKSV WITTENHORST.dotx</Template>
  <TotalTime>1</TotalTime>
  <Pages>1</Pages>
  <Words>241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Lensen</dc:creator>
  <cp:keywords/>
  <dc:description/>
  <cp:lastModifiedBy>William Lensen</cp:lastModifiedBy>
  <cp:revision>4</cp:revision>
  <cp:lastPrinted>2023-11-15T10:21:00Z</cp:lastPrinted>
  <dcterms:created xsi:type="dcterms:W3CDTF">2023-11-15T10:10:00Z</dcterms:created>
  <dcterms:modified xsi:type="dcterms:W3CDTF">2023-11-15T10:21:00Z</dcterms:modified>
</cp:coreProperties>
</file>