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122D" w14:textId="77777777" w:rsidR="0035131F" w:rsidRPr="007B7718" w:rsidRDefault="0035131F" w:rsidP="00A77DAC">
      <w:pPr>
        <w:pStyle w:val="Kop1"/>
        <w:jc w:val="center"/>
      </w:pPr>
      <w:bookmarkStart w:id="0" w:name="_Toc127263216"/>
      <w:r>
        <w:t>ሰኑይ 27 ሕዳር 2023 ምሸት ንወለዲ ዕድመ ኣቕረበሎም።</w:t>
      </w:r>
    </w:p>
    <w:p w14:paraId="5E4122A2" w14:textId="77777777" w:rsidR="0035131F" w:rsidRDefault="0035131F" w:rsidP="00A77DAC"/>
    <w:p w14:paraId="03DA9C56" w14:textId="16F0895D" w:rsidR="0035131F" w:rsidRDefault="0035131F" w:rsidP="00A77DAC">
      <w:pPr>
        <w:jc w:val="center"/>
      </w:pPr>
      <w:r w:rsidRPr="005654BB">
        <w:t xml:space="preserve">ዳቱም ፦ </w:t>
      </w:r>
      <w:r>
        <w:fldChar w:fldCharType="begin"/>
      </w:r>
      <w:r>
        <w:instrText xml:space="preserve"> TIME \@ "d MMMM yyyy" </w:instrText>
      </w:r>
      <w:r>
        <w:fldChar w:fldCharType="separate"/>
      </w:r>
      <w:r w:rsidR="00351C36">
        <w:rPr>
          <w:noProof/>
        </w:rPr>
        <w:t>15 november 2023</w:t>
      </w:r>
      <w:r>
        <w:fldChar w:fldCharType="end"/>
      </w:r>
    </w:p>
    <w:p w14:paraId="74AC4FE7" w14:textId="77777777" w:rsidR="0035131F" w:rsidRDefault="0035131F" w:rsidP="00A77DAC"/>
    <w:p w14:paraId="118247C2" w14:textId="77777777" w:rsidR="0035131F" w:rsidRDefault="0035131F" w:rsidP="00A77DAC">
      <w:r>
        <w:t>ፍቑር ወላዲ ዊተንሆርስት መንእሰይ</w:t>
      </w:r>
    </w:p>
    <w:p w14:paraId="4E079440" w14:textId="77777777" w:rsidR="0035131F" w:rsidRDefault="0035131F" w:rsidP="00A77DAC"/>
    <w:p w14:paraId="13CF2CA0" w14:textId="77777777" w:rsidR="0035131F" w:rsidRPr="003D2F32" w:rsidRDefault="0035131F" w:rsidP="00A77DAC">
      <w:pPr>
        <w:rPr>
          <w:u w:val="single"/>
        </w:rPr>
      </w:pPr>
      <w:r>
        <w:t xml:space="preserve">ኣብቲ ሰኑይ 27 ሕዳር ኣብቲ </w:t>
      </w:r>
      <w:r w:rsidRPr="003D2F32">
        <w:rPr>
          <w:b/>
          <w:bCs/>
        </w:rPr>
        <w:t xml:space="preserve"> ዊተብሩግዌግ 3 ሆርስት ዝበሃል ማሕበር ሪከስቭ ዊተንሆርስት ዝበሃል ቤት ምግቢ </w:t>
      </w:r>
      <w:r>
        <w:t xml:space="preserve"> ነቶም ኣብ ማሕበር ዊተንሆርስት ዝርከቡ ተዛረብቲ ዓረብኛ ዝዀኑ ወለዲ ኣብ ዝግበር ምሸት ክትካፈል ክንዕድመካ ንደሊ ኢና</w:t>
      </w:r>
      <w:r w:rsidRPr="003D2F32">
        <w:rPr>
          <w:u w:val="single"/>
        </w:rPr>
        <w:t>።ጀምር፦ 20.00 ሰዓት።</w:t>
      </w:r>
    </w:p>
    <w:p w14:paraId="0DEFB3A5" w14:textId="77777777" w:rsidR="0035131F" w:rsidRDefault="0035131F" w:rsidP="00A77DAC"/>
    <w:p w14:paraId="3FCB794A" w14:textId="77777777" w:rsidR="0035131F" w:rsidRPr="001448D5" w:rsidRDefault="0035131F" w:rsidP="00A77DAC">
      <w:r>
        <w:t xml:space="preserve">ኣብዚ ናይ ወለዲ ምሸት እዚ ዝስዕብ ጕዳያት ምሳኻ ክመያየጥ ኢዩ - </w:t>
      </w:r>
    </w:p>
    <w:p w14:paraId="7BF8D622" w14:textId="77777777" w:rsidR="0035131F" w:rsidRDefault="0035131F" w:rsidP="0035131F">
      <w:pPr>
        <w:pStyle w:val="Lijstalinea"/>
        <w:numPr>
          <w:ilvl w:val="0"/>
          <w:numId w:val="19"/>
        </w:numPr>
      </w:pPr>
      <w:r>
        <w:t>ምስዚ ማሕበር እዚ ምምዝጋብ ።</w:t>
      </w:r>
    </w:p>
    <w:p w14:paraId="143BD6C8" w14:textId="4DB4025A" w:rsidR="0035131F" w:rsidRDefault="00001F39" w:rsidP="0035131F">
      <w:pPr>
        <w:pStyle w:val="Lijstalinea"/>
        <w:numPr>
          <w:ilvl w:val="0"/>
          <w:numId w:val="19"/>
        </w:numPr>
      </w:pPr>
      <w:r>
        <w:t>Stichting Leergeld</w:t>
      </w:r>
    </w:p>
    <w:p w14:paraId="56AB7705" w14:textId="77777777" w:rsidR="0035131F" w:rsidRDefault="0035131F" w:rsidP="0035131F">
      <w:pPr>
        <w:pStyle w:val="Lijstalinea"/>
        <w:numPr>
          <w:ilvl w:val="0"/>
          <w:numId w:val="19"/>
        </w:numPr>
      </w:pPr>
      <w:r>
        <w:t>ብዛዕባ ስማትን ስነ - ምግባራዊ ስርዓታትን ባህልን እቲ ማሕበር ዚገልጽ ሓበሬታ ።</w:t>
      </w:r>
    </w:p>
    <w:p w14:paraId="0B01D5C8" w14:textId="77777777" w:rsidR="0035131F" w:rsidRDefault="0035131F" w:rsidP="0035131F">
      <w:pPr>
        <w:pStyle w:val="Lijstalinea"/>
        <w:numPr>
          <w:ilvl w:val="0"/>
          <w:numId w:val="19"/>
        </w:numPr>
      </w:pPr>
      <w:r>
        <w:t>ብዛዕባ እታ ጋንታ ውድድር ከምኡውን ስልጠና ዚገልጽ ሓበሬታ።</w:t>
      </w:r>
    </w:p>
    <w:p w14:paraId="607320C3" w14:textId="77777777" w:rsidR="0035131F" w:rsidRDefault="0035131F" w:rsidP="0035131F">
      <w:pPr>
        <w:pStyle w:val="Lijstalinea"/>
        <w:numPr>
          <w:ilvl w:val="0"/>
          <w:numId w:val="19"/>
        </w:numPr>
      </w:pPr>
      <w:r>
        <w:t>ብዛዕባ ኽዳውንትን ናውትን ዚገልጽ ሓበሬታ ።</w:t>
      </w:r>
    </w:p>
    <w:p w14:paraId="3BBCC124" w14:textId="77777777" w:rsidR="0035131F" w:rsidRDefault="0035131F" w:rsidP="0035131F">
      <w:pPr>
        <w:pStyle w:val="Lijstalinea"/>
        <w:numPr>
          <w:ilvl w:val="0"/>
          <w:numId w:val="19"/>
        </w:numPr>
      </w:pPr>
      <w:r>
        <w:t>ከም ወላዲ መጠን ካባኻ እንታይ ኢና እንጽበ ?</w:t>
      </w:r>
    </w:p>
    <w:p w14:paraId="534A55EC" w14:textId="77777777" w:rsidR="0035131F" w:rsidRDefault="0035131F" w:rsidP="0035131F">
      <w:pPr>
        <w:pStyle w:val="Lijstalinea"/>
        <w:numPr>
          <w:ilvl w:val="0"/>
          <w:numId w:val="19"/>
        </w:numPr>
      </w:pPr>
      <w:r>
        <w:t>ሕቶታትን ብዛዕባ ምሸት ወለድኻ ዘሎካ ርእይቶን።</w:t>
      </w:r>
    </w:p>
    <w:p w14:paraId="3A4F16B1" w14:textId="77777777" w:rsidR="005654BB" w:rsidRDefault="005654BB" w:rsidP="005654BB"/>
    <w:bookmarkEnd w:id="0"/>
    <w:p w14:paraId="432EC008" w14:textId="5BF512B3" w:rsidR="00B13CD8" w:rsidRDefault="00B13CD8" w:rsidP="00B13CD8">
      <w:r>
        <w:rPr>
          <w:rFonts w:ascii="Ebrima" w:hAnsi="Ebrima" w:cs="Ebrima"/>
        </w:rPr>
        <w:t>ኣብ</w:t>
      </w:r>
      <w:r>
        <w:t xml:space="preserve"> </w:t>
      </w:r>
      <w:r>
        <w:rPr>
          <w:rFonts w:ascii="Ebrima" w:hAnsi="Ebrima" w:cs="Ebrima"/>
        </w:rPr>
        <w:t>ውሽጢ</w:t>
      </w:r>
      <w:r>
        <w:t xml:space="preserve"> </w:t>
      </w:r>
      <w:r>
        <w:rPr>
          <w:rFonts w:ascii="Ebrima" w:hAnsi="Ebrima" w:cs="Ebrima"/>
        </w:rPr>
        <w:t>ማሕበር</w:t>
      </w:r>
      <w:r>
        <w:t xml:space="preserve"> </w:t>
      </w:r>
      <w:r>
        <w:rPr>
          <w:rFonts w:ascii="Ebrima" w:hAnsi="Ebrima" w:cs="Ebrima"/>
        </w:rPr>
        <w:t>ዊተንሆርስት</w:t>
      </w:r>
      <w:r>
        <w:t xml:space="preserve"> </w:t>
      </w:r>
      <w:r>
        <w:rPr>
          <w:rFonts w:ascii="Ebrima" w:hAnsi="Ebrima" w:cs="Ebrima"/>
        </w:rPr>
        <w:t>ከም</w:t>
      </w:r>
      <w:r>
        <w:t xml:space="preserve"> </w:t>
      </w:r>
      <w:r>
        <w:rPr>
          <w:rFonts w:ascii="Ebrima" w:hAnsi="Ebrima" w:cs="Ebrima"/>
        </w:rPr>
        <w:t>ወላዲ</w:t>
      </w:r>
      <w:r>
        <w:t xml:space="preserve"> </w:t>
      </w:r>
      <w:r>
        <w:rPr>
          <w:rFonts w:ascii="Ebrima" w:hAnsi="Ebrima" w:cs="Ebrima"/>
        </w:rPr>
        <w:t>መጠን</w:t>
      </w:r>
      <w:r>
        <w:t xml:space="preserve"> </w:t>
      </w:r>
      <w:r>
        <w:rPr>
          <w:rFonts w:ascii="Ebrima" w:hAnsi="Ebrima" w:cs="Ebrima"/>
        </w:rPr>
        <w:t>ኣብ</w:t>
      </w:r>
      <w:r>
        <w:t xml:space="preserve"> </w:t>
      </w:r>
      <w:r>
        <w:rPr>
          <w:rFonts w:ascii="Ebrima" w:hAnsi="Ebrima" w:cs="Ebrima"/>
        </w:rPr>
        <w:t>ኵሉ</w:t>
      </w:r>
      <w:r>
        <w:t xml:space="preserve"> </w:t>
      </w:r>
      <w:r>
        <w:rPr>
          <w:rFonts w:ascii="Ebrima" w:hAnsi="Ebrima" w:cs="Ebrima"/>
        </w:rPr>
        <w:t>ዓይነት</w:t>
      </w:r>
      <w:r>
        <w:t xml:space="preserve"> </w:t>
      </w:r>
      <w:r>
        <w:rPr>
          <w:rFonts w:ascii="Ebrima" w:hAnsi="Ebrima" w:cs="Ebrima"/>
        </w:rPr>
        <w:t>ግብራዊ</w:t>
      </w:r>
      <w:r>
        <w:t xml:space="preserve"> </w:t>
      </w:r>
      <w:r>
        <w:rPr>
          <w:rFonts w:ascii="Ebrima" w:hAnsi="Ebrima" w:cs="Ebrima"/>
        </w:rPr>
        <w:t>ጕዳያት</w:t>
      </w:r>
      <w:r>
        <w:t xml:space="preserve"> </w:t>
      </w:r>
      <w:r>
        <w:rPr>
          <w:rFonts w:ascii="Ebrima" w:hAnsi="Ebrima" w:cs="Ebrima"/>
        </w:rPr>
        <w:t>ንኽትሕግዘካ</w:t>
      </w:r>
      <w:r>
        <w:t xml:space="preserve"> </w:t>
      </w:r>
      <w:r>
        <w:rPr>
          <w:rFonts w:ascii="Ebrima" w:hAnsi="Ebrima" w:cs="Ebrima"/>
        </w:rPr>
        <w:t>ዚሕግዝ</w:t>
      </w:r>
      <w:r>
        <w:t xml:space="preserve"> </w:t>
      </w:r>
      <w:r>
        <w:rPr>
          <w:rFonts w:ascii="Ebrima" w:hAnsi="Ebrima" w:cs="Ebrima"/>
        </w:rPr>
        <w:t>ንጡፍ</w:t>
      </w:r>
      <w:r>
        <w:t xml:space="preserve"> </w:t>
      </w:r>
      <w:r>
        <w:rPr>
          <w:rFonts w:ascii="Ebrima" w:hAnsi="Ebrima" w:cs="Ebrima"/>
        </w:rPr>
        <w:t>ጕጅለ</w:t>
      </w:r>
      <w:r>
        <w:t xml:space="preserve"> </w:t>
      </w:r>
      <w:r>
        <w:rPr>
          <w:rFonts w:ascii="Ebrima" w:hAnsi="Ebrima" w:cs="Ebrima"/>
        </w:rPr>
        <w:t>ኣሎ</w:t>
      </w:r>
      <w:r>
        <w:t xml:space="preserve"> </w:t>
      </w:r>
      <w:r>
        <w:rPr>
          <w:rFonts w:ascii="Ebrima" w:hAnsi="Ebrima" w:cs="Ebrima"/>
        </w:rPr>
        <w:t>።</w:t>
      </w:r>
      <w:r>
        <w:t xml:space="preserve"> </w:t>
      </w:r>
      <w:r w:rsidR="008E1424">
        <w:br/>
      </w:r>
    </w:p>
    <w:p w14:paraId="7389BC42" w14:textId="06CE32BC" w:rsidR="00B13CD8" w:rsidRDefault="00B13CD8" w:rsidP="00B13CD8">
      <w:r>
        <w:rPr>
          <w:rFonts w:ascii="Ebrima" w:hAnsi="Ebrima" w:cs="Ebrima"/>
        </w:rPr>
        <w:t>ኣባላት</w:t>
      </w:r>
      <w:r>
        <w:t xml:space="preserve"> </w:t>
      </w:r>
      <w:r>
        <w:rPr>
          <w:rFonts w:ascii="Ebrima" w:hAnsi="Ebrima" w:cs="Ebrima"/>
        </w:rPr>
        <w:t>እዚ</w:t>
      </w:r>
      <w:r>
        <w:t xml:space="preserve"> </w:t>
      </w:r>
      <w:r>
        <w:rPr>
          <w:rFonts w:ascii="Ebrima" w:hAnsi="Ebrima" w:cs="Ebrima"/>
        </w:rPr>
        <w:t>ጕጅለ</w:t>
      </w:r>
      <w:r>
        <w:t xml:space="preserve"> </w:t>
      </w:r>
      <w:r>
        <w:rPr>
          <w:rFonts w:ascii="Ebrima" w:hAnsi="Ebrima" w:cs="Ebrima"/>
        </w:rPr>
        <w:t>እዚ</w:t>
      </w:r>
      <w:r>
        <w:t xml:space="preserve"> </w:t>
      </w:r>
      <w:r>
        <w:rPr>
          <w:rFonts w:ascii="Ebrima" w:hAnsi="Ebrima" w:cs="Ebrima"/>
        </w:rPr>
        <w:t>ኸምዚ</w:t>
      </w:r>
      <w:r>
        <w:t xml:space="preserve"> </w:t>
      </w:r>
      <w:r>
        <w:rPr>
          <w:rFonts w:ascii="Ebrima" w:hAnsi="Ebrima" w:cs="Ebrima"/>
        </w:rPr>
        <w:t>ዝስዕብ</w:t>
      </w:r>
      <w:r>
        <w:t xml:space="preserve"> </w:t>
      </w:r>
      <w:r>
        <w:rPr>
          <w:rFonts w:ascii="Ebrima" w:hAnsi="Ebrima" w:cs="Ebrima"/>
        </w:rPr>
        <w:t>ኢዮም</w:t>
      </w:r>
      <w:r>
        <w:t xml:space="preserve"> -</w:t>
      </w:r>
    </w:p>
    <w:p w14:paraId="6A9F2617" w14:textId="77777777" w:rsidR="008E1424" w:rsidRDefault="008E1424" w:rsidP="00B13CD8"/>
    <w:p w14:paraId="06082984" w14:textId="77777777" w:rsidR="00B13CD8" w:rsidRDefault="00B13CD8" w:rsidP="00B13CD8">
      <w:r>
        <w:t>1.</w:t>
      </w:r>
      <w:r>
        <w:tab/>
      </w:r>
      <w:r>
        <w:rPr>
          <w:rFonts w:ascii="Ebrima" w:hAnsi="Ebrima" w:cs="Ebrima"/>
        </w:rPr>
        <w:t>ያሰር</w:t>
      </w:r>
      <w:r>
        <w:t xml:space="preserve"> </w:t>
      </w:r>
      <w:r>
        <w:rPr>
          <w:rFonts w:ascii="Ebrima" w:hAnsi="Ebrima" w:cs="Ebrima"/>
        </w:rPr>
        <w:t>ኣል</w:t>
      </w:r>
      <w:r>
        <w:t xml:space="preserve"> </w:t>
      </w:r>
      <w:r>
        <w:rPr>
          <w:rFonts w:ascii="Ebrima" w:hAnsi="Ebrima" w:cs="Ebrima"/>
        </w:rPr>
        <w:t>ሃምዜ</w:t>
      </w:r>
      <w:r>
        <w:t xml:space="preserve"> - 06-86118586</w:t>
      </w:r>
      <w:r>
        <w:rPr>
          <w:rFonts w:ascii="Ebrima" w:hAnsi="Ebrima" w:cs="Ebrima"/>
        </w:rPr>
        <w:t>፣</w:t>
      </w:r>
      <w:r>
        <w:t xml:space="preserve"> yasser42015@gmail.com</w:t>
      </w:r>
    </w:p>
    <w:p w14:paraId="022D520C" w14:textId="77777777" w:rsidR="00B13CD8" w:rsidRDefault="00B13CD8" w:rsidP="00B13CD8">
      <w:r>
        <w:t>2.</w:t>
      </w:r>
      <w:r>
        <w:tab/>
      </w:r>
      <w:r>
        <w:rPr>
          <w:rFonts w:ascii="Ebrima" w:hAnsi="Ebrima" w:cs="Ebrima"/>
        </w:rPr>
        <w:t>ዓብደል</w:t>
      </w:r>
      <w:r>
        <w:t xml:space="preserve"> </w:t>
      </w:r>
      <w:r>
        <w:rPr>
          <w:rFonts w:ascii="Ebrima" w:hAnsi="Ebrima" w:cs="Ebrima"/>
        </w:rPr>
        <w:t>ኤል</w:t>
      </w:r>
      <w:r>
        <w:t xml:space="preserve"> </w:t>
      </w:r>
      <w:r>
        <w:rPr>
          <w:rFonts w:ascii="Ebrima" w:hAnsi="Ebrima" w:cs="Ebrima"/>
        </w:rPr>
        <w:t>ጃዋኒ</w:t>
      </w:r>
      <w:r>
        <w:t xml:space="preserve"> 06-16617899</w:t>
      </w:r>
      <w:r>
        <w:rPr>
          <w:rFonts w:ascii="Ebrima" w:hAnsi="Ebrima" w:cs="Ebrima"/>
        </w:rPr>
        <w:t>፣</w:t>
      </w:r>
      <w:r>
        <w:t xml:space="preserve"> tamir0709@outlook.com</w:t>
      </w:r>
    </w:p>
    <w:p w14:paraId="1FB14677" w14:textId="0800D426" w:rsidR="00B13CD8" w:rsidRDefault="00B13CD8" w:rsidP="00B13CD8">
      <w:r>
        <w:t>3.</w:t>
      </w:r>
      <w:r>
        <w:tab/>
      </w:r>
      <w:r>
        <w:rPr>
          <w:rFonts w:ascii="Ebrima" w:hAnsi="Ebrima" w:cs="Ebrima"/>
        </w:rPr>
        <w:t>ሃይ</w:t>
      </w:r>
      <w:r>
        <w:t xml:space="preserve"> </w:t>
      </w:r>
      <w:r>
        <w:rPr>
          <w:rFonts w:ascii="Ebrima" w:hAnsi="Ebrima" w:cs="Ebrima"/>
        </w:rPr>
        <w:t>ኢሞንትስ</w:t>
      </w:r>
      <w:r>
        <w:t xml:space="preserve"> 06-51170323</w:t>
      </w:r>
      <w:r>
        <w:rPr>
          <w:rFonts w:ascii="Ebrima" w:hAnsi="Ebrima" w:cs="Ebrima"/>
        </w:rPr>
        <w:t>፣</w:t>
      </w:r>
      <w:r>
        <w:t xml:space="preserve"> </w:t>
      </w:r>
      <w:hyperlink r:id="rId8" w:history="1">
        <w:r w:rsidR="00AC64C8" w:rsidRPr="00D53E05">
          <w:rPr>
            <w:rStyle w:val="Hyperlink"/>
          </w:rPr>
          <w:t>info@emontsjobcoaching.nl</w:t>
        </w:r>
      </w:hyperlink>
      <w:r w:rsidR="00AC64C8">
        <w:br/>
      </w:r>
    </w:p>
    <w:p w14:paraId="6EE90E3C" w14:textId="3B3F943A" w:rsidR="00B13CD8" w:rsidRDefault="00B13CD8" w:rsidP="00B13CD8">
      <w:r>
        <w:rPr>
          <w:rFonts w:ascii="Ebrima" w:hAnsi="Ebrima" w:cs="Ebrima"/>
        </w:rPr>
        <w:t>ወትሩ</w:t>
      </w:r>
      <w:r>
        <w:t xml:space="preserve"> </w:t>
      </w:r>
      <w:r>
        <w:rPr>
          <w:rFonts w:ascii="Ebrima" w:hAnsi="Ebrima" w:cs="Ebrima"/>
        </w:rPr>
        <w:t>ምስ</w:t>
      </w:r>
      <w:r>
        <w:t xml:space="preserve"> </w:t>
      </w:r>
      <w:r>
        <w:rPr>
          <w:rFonts w:ascii="Ebrima" w:hAnsi="Ebrima" w:cs="Ebrima"/>
        </w:rPr>
        <w:t>ሓደ</w:t>
      </w:r>
      <w:r>
        <w:t xml:space="preserve"> </w:t>
      </w:r>
      <w:r>
        <w:rPr>
          <w:rFonts w:ascii="Ebrima" w:hAnsi="Ebrima" w:cs="Ebrima"/>
        </w:rPr>
        <w:t>ኻባታቶም</w:t>
      </w:r>
      <w:r>
        <w:t xml:space="preserve"> </w:t>
      </w:r>
      <w:r>
        <w:rPr>
          <w:rFonts w:ascii="Ebrima" w:hAnsi="Ebrima" w:cs="Ebrima"/>
        </w:rPr>
        <w:t>ክትራኸብ</w:t>
      </w:r>
      <w:r>
        <w:t xml:space="preserve"> </w:t>
      </w:r>
      <w:r>
        <w:rPr>
          <w:rFonts w:ascii="Ebrima" w:hAnsi="Ebrima" w:cs="Ebrima"/>
        </w:rPr>
        <w:t>ወይ</w:t>
      </w:r>
      <w:r>
        <w:t xml:space="preserve"> </w:t>
      </w:r>
      <w:r>
        <w:rPr>
          <w:rFonts w:ascii="Ebrima" w:hAnsi="Ebrima" w:cs="Ebrima"/>
        </w:rPr>
        <w:t>ሓሳብ</w:t>
      </w:r>
      <w:r>
        <w:t xml:space="preserve"> </w:t>
      </w:r>
      <w:r>
        <w:rPr>
          <w:rFonts w:ascii="Ebrima" w:hAnsi="Ebrima" w:cs="Ebrima"/>
        </w:rPr>
        <w:t>ክትህብ</w:t>
      </w:r>
      <w:r>
        <w:t xml:space="preserve"> </w:t>
      </w:r>
      <w:r>
        <w:rPr>
          <w:rFonts w:ascii="Ebrima" w:hAnsi="Ebrima" w:cs="Ebrima"/>
        </w:rPr>
        <w:t>ትኽእል</w:t>
      </w:r>
      <w:r>
        <w:t xml:space="preserve"> </w:t>
      </w:r>
      <w:r>
        <w:rPr>
          <w:rFonts w:ascii="Ebrima" w:hAnsi="Ebrima" w:cs="Ebrima"/>
        </w:rPr>
        <w:t>ኢኻ</w:t>
      </w:r>
      <w:r>
        <w:t xml:space="preserve"> </w:t>
      </w:r>
      <w:r>
        <w:rPr>
          <w:rFonts w:ascii="Ebrima" w:hAnsi="Ebrima" w:cs="Ebrima"/>
        </w:rPr>
        <w:t>።</w:t>
      </w:r>
      <w:r>
        <w:t xml:space="preserve"> </w:t>
      </w:r>
      <w:r>
        <w:rPr>
          <w:rFonts w:ascii="Ebrima" w:hAnsi="Ebrima" w:cs="Ebrima"/>
        </w:rPr>
        <w:t>ልክዕ</w:t>
      </w:r>
      <w:r>
        <w:t xml:space="preserve"> </w:t>
      </w:r>
      <w:r>
        <w:rPr>
          <w:rFonts w:ascii="Ebrima" w:hAnsi="Ebrima" w:cs="Ebrima"/>
        </w:rPr>
        <w:t>እዩ</w:t>
      </w:r>
      <w:r>
        <w:t xml:space="preserve"> </w:t>
      </w:r>
      <w:r>
        <w:rPr>
          <w:rFonts w:ascii="Ebrima" w:hAnsi="Ebrima" w:cs="Ebrima"/>
        </w:rPr>
        <w:t>እዞም</w:t>
      </w:r>
      <w:r>
        <w:t xml:space="preserve"> </w:t>
      </w:r>
      <w:r>
        <w:rPr>
          <w:rFonts w:ascii="Ebrima" w:hAnsi="Ebrima" w:cs="Ebrima"/>
        </w:rPr>
        <w:t>ኣባላት</w:t>
      </w:r>
      <w:r>
        <w:t xml:space="preserve"> </w:t>
      </w:r>
      <w:r>
        <w:rPr>
          <w:rFonts w:ascii="Ebrima" w:hAnsi="Ebrima" w:cs="Ebrima"/>
        </w:rPr>
        <w:t>እዚኣቶም</w:t>
      </w:r>
      <w:r>
        <w:t xml:space="preserve"> </w:t>
      </w:r>
      <w:r>
        <w:rPr>
          <w:rFonts w:ascii="Ebrima" w:hAnsi="Ebrima" w:cs="Ebrima"/>
        </w:rPr>
        <w:t>ብዛዕባ</w:t>
      </w:r>
      <w:r>
        <w:t xml:space="preserve"> </w:t>
      </w:r>
      <w:r>
        <w:rPr>
          <w:rFonts w:ascii="Ebrima" w:hAnsi="Ebrima" w:cs="Ebrima"/>
        </w:rPr>
        <w:t>እቲ</w:t>
      </w:r>
      <w:r>
        <w:t xml:space="preserve"> </w:t>
      </w:r>
      <w:r>
        <w:rPr>
          <w:rFonts w:ascii="Ebrima" w:hAnsi="Ebrima" w:cs="Ebrima"/>
        </w:rPr>
        <w:t>ኣብ</w:t>
      </w:r>
      <w:r>
        <w:t xml:space="preserve"> </w:t>
      </w:r>
      <w:r>
        <w:rPr>
          <w:rFonts w:ascii="Ebrima" w:hAnsi="Ebrima" w:cs="Ebrima"/>
        </w:rPr>
        <w:t>ውሽጢ</w:t>
      </w:r>
      <w:r>
        <w:t xml:space="preserve"> </w:t>
      </w:r>
      <w:r>
        <w:rPr>
          <w:rFonts w:ascii="Ebrima" w:hAnsi="Ebrima" w:cs="Ebrima"/>
        </w:rPr>
        <w:t>ማሕበርና</w:t>
      </w:r>
      <w:r>
        <w:t xml:space="preserve"> </w:t>
      </w:r>
      <w:r>
        <w:rPr>
          <w:rFonts w:ascii="Ebrima" w:hAnsi="Ebrima" w:cs="Ebrima"/>
        </w:rPr>
        <w:t>ዘሎ</w:t>
      </w:r>
      <w:r>
        <w:t xml:space="preserve"> </w:t>
      </w:r>
      <w:r>
        <w:rPr>
          <w:rFonts w:ascii="Ebrima" w:hAnsi="Ebrima" w:cs="Ebrima"/>
        </w:rPr>
        <w:t>ምትሕንፋጽ</w:t>
      </w:r>
      <w:r>
        <w:t xml:space="preserve"> </w:t>
      </w:r>
      <w:r>
        <w:rPr>
          <w:rFonts w:ascii="Ebrima" w:hAnsi="Ebrima" w:cs="Ebrima"/>
        </w:rPr>
        <w:t>ሕቶታት</w:t>
      </w:r>
      <w:r>
        <w:t xml:space="preserve"> </w:t>
      </w:r>
      <w:r>
        <w:rPr>
          <w:rFonts w:ascii="Ebrima" w:hAnsi="Ebrima" w:cs="Ebrima"/>
        </w:rPr>
        <w:t>ንምሕታት</w:t>
      </w:r>
      <w:r>
        <w:t xml:space="preserve"> </w:t>
      </w:r>
      <w:r>
        <w:rPr>
          <w:rFonts w:ascii="Ebrima" w:hAnsi="Ebrima" w:cs="Ebrima"/>
        </w:rPr>
        <w:t>ነቶም</w:t>
      </w:r>
      <w:r>
        <w:t xml:space="preserve"> </w:t>
      </w:r>
      <w:r>
        <w:rPr>
          <w:rFonts w:ascii="Ebrima" w:hAnsi="Ebrima" w:cs="Ebrima"/>
        </w:rPr>
        <w:t>ኣሰልጠንቲዀነን</w:t>
      </w:r>
      <w:r>
        <w:t xml:space="preserve"> </w:t>
      </w:r>
      <w:r>
        <w:rPr>
          <w:rFonts w:ascii="Ebrima" w:hAnsi="Ebrima" w:cs="Ebrima"/>
        </w:rPr>
        <w:t>ተቘጻጸርትን</w:t>
      </w:r>
      <w:r>
        <w:t xml:space="preserve"> </w:t>
      </w:r>
      <w:r>
        <w:rPr>
          <w:rFonts w:ascii="Ebrima" w:hAnsi="Ebrima" w:cs="Ebrima"/>
        </w:rPr>
        <w:t>እውን</w:t>
      </w:r>
      <w:r>
        <w:t xml:space="preserve"> </w:t>
      </w:r>
      <w:r>
        <w:rPr>
          <w:rFonts w:ascii="Ebrima" w:hAnsi="Ebrima" w:cs="Ebrima"/>
        </w:rPr>
        <w:t>ድሉዋት</w:t>
      </w:r>
      <w:r>
        <w:t xml:space="preserve"> </w:t>
      </w:r>
      <w:r>
        <w:rPr>
          <w:rFonts w:ascii="Ebrima" w:hAnsi="Ebrima" w:cs="Ebrima"/>
        </w:rPr>
        <w:t>እዮም።</w:t>
      </w:r>
      <w:r w:rsidR="00AC64C8">
        <w:rPr>
          <w:rFonts w:ascii="Ebrima" w:hAnsi="Ebrima" w:cs="Ebrima"/>
        </w:rPr>
        <w:br/>
      </w:r>
    </w:p>
    <w:p w14:paraId="7DD3FDD1" w14:textId="112652CF" w:rsidR="00B13CD8" w:rsidRDefault="00B13CD8" w:rsidP="00B13CD8">
      <w:r>
        <w:rPr>
          <w:rFonts w:ascii="Ebrima" w:hAnsi="Ebrima" w:cs="Ebrima"/>
        </w:rPr>
        <w:t>ንስፖርት</w:t>
      </w:r>
      <w:r>
        <w:t xml:space="preserve"> </w:t>
      </w:r>
      <w:r>
        <w:rPr>
          <w:rFonts w:ascii="Ebrima" w:hAnsi="Ebrima" w:cs="Ebrima"/>
        </w:rPr>
        <w:t>ብዚምልከት</w:t>
      </w:r>
      <w:r w:rsidR="00AC64C8">
        <w:rPr>
          <w:rFonts w:ascii="Ebrima" w:hAnsi="Ebrima" w:cs="Ebrima"/>
        </w:rPr>
        <w:br/>
      </w:r>
    </w:p>
    <w:p w14:paraId="28467D9A" w14:textId="48BD3C07" w:rsidR="0002461B" w:rsidRDefault="00B13CD8" w:rsidP="00B13CD8">
      <w:r>
        <w:rPr>
          <w:rFonts w:ascii="Ebrima" w:hAnsi="Ebrima" w:cs="Ebrima"/>
        </w:rPr>
        <w:t>ቦርድ</w:t>
      </w:r>
      <w:r>
        <w:t xml:space="preserve"> </w:t>
      </w:r>
      <w:r>
        <w:rPr>
          <w:rFonts w:ascii="Ebrima" w:hAnsi="Ebrima" w:cs="Ebrima"/>
        </w:rPr>
        <w:t>ዊተንሆርስት</w:t>
      </w:r>
      <w:r>
        <w:t xml:space="preserve"> </w:t>
      </w:r>
      <w:r>
        <w:rPr>
          <w:rFonts w:ascii="Ebrima" w:hAnsi="Ebrima" w:cs="Ebrima"/>
        </w:rPr>
        <w:t>ውድባዊ</w:t>
      </w:r>
      <w:r>
        <w:t xml:space="preserve"> </w:t>
      </w:r>
      <w:r>
        <w:rPr>
          <w:rFonts w:ascii="Ebrima" w:hAnsi="Ebrima" w:cs="Ebrima"/>
        </w:rPr>
        <w:t>ጕዳያትን</w:t>
      </w:r>
      <w:r>
        <w:t xml:space="preserve"> </w:t>
      </w:r>
      <w:r>
        <w:rPr>
          <w:rFonts w:ascii="Ebrima" w:hAnsi="Ebrima" w:cs="Ebrima"/>
        </w:rPr>
        <w:t>ጕጅለ</w:t>
      </w:r>
      <w:r>
        <w:t xml:space="preserve"> </w:t>
      </w:r>
      <w:r>
        <w:rPr>
          <w:rFonts w:ascii="Ebrima" w:hAnsi="Ebrima" w:cs="Ebrima"/>
        </w:rPr>
        <w:t>ስራሕን</w:t>
      </w:r>
      <w:r>
        <w:t xml:space="preserve"> </w:t>
      </w:r>
      <w:r>
        <w:rPr>
          <w:rFonts w:ascii="Ebrima" w:hAnsi="Ebrima" w:cs="Ebrima"/>
        </w:rPr>
        <w:t>ኮሚተ</w:t>
      </w:r>
      <w:r>
        <w:t xml:space="preserve"> </w:t>
      </w:r>
      <w:r>
        <w:rPr>
          <w:rFonts w:ascii="Ebrima" w:hAnsi="Ebrima" w:cs="Ebrima"/>
        </w:rPr>
        <w:t>።</w:t>
      </w:r>
    </w:p>
    <w:sectPr w:rsidR="0002461B" w:rsidSect="0002461B">
      <w:headerReference w:type="default" r:id="rId9"/>
      <w:footerReference w:type="default" r:id="rId10"/>
      <w:footerReference w:type="first" r:id="rId11"/>
      <w:pgSz w:w="11906" w:h="16838"/>
      <w:pgMar w:top="2552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59105" w14:textId="77777777" w:rsidR="0017618B" w:rsidRDefault="0017618B" w:rsidP="008570BA">
      <w:r>
        <w:separator/>
      </w:r>
    </w:p>
    <w:p w14:paraId="6E192FA6" w14:textId="77777777" w:rsidR="0017618B" w:rsidRDefault="0017618B" w:rsidP="008570BA"/>
  </w:endnote>
  <w:endnote w:type="continuationSeparator" w:id="0">
    <w:p w14:paraId="31BE126C" w14:textId="77777777" w:rsidR="0017618B" w:rsidRDefault="0017618B" w:rsidP="008570BA">
      <w:r>
        <w:continuationSeparator/>
      </w:r>
    </w:p>
    <w:p w14:paraId="63D58E80" w14:textId="77777777" w:rsidR="0017618B" w:rsidRDefault="0017618B" w:rsidP="008570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anterosy San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4591251"/>
      <w:docPartObj>
        <w:docPartGallery w:val="Page Numbers (Bottom of Page)"/>
        <w:docPartUnique/>
      </w:docPartObj>
    </w:sdtPr>
    <w:sdtEndPr>
      <w:rPr>
        <w:rFonts w:ascii="Lanterosy Sans Serif" w:hAnsi="Lanterosy Sans Serif"/>
        <w:sz w:val="36"/>
        <w:szCs w:val="36"/>
      </w:rPr>
    </w:sdtEndPr>
    <w:sdtContent>
      <w:p w14:paraId="04FB4CF9" w14:textId="77777777" w:rsidR="0002461B" w:rsidRDefault="0002461B" w:rsidP="008570BA">
        <w:pPr>
          <w:pStyle w:val="Voettekst"/>
          <w:jc w:val="center"/>
        </w:pPr>
        <w:r w:rsidRPr="008570BA">
          <w:rPr>
            <w:rFonts w:ascii="Lanterosy Sans Serif" w:hAnsi="Lanterosy Sans Serif"/>
            <w:noProof/>
            <w:sz w:val="36"/>
            <w:szCs w:val="36"/>
          </w:rPr>
          <w:drawing>
            <wp:anchor distT="0" distB="0" distL="114300" distR="114300" simplePos="0" relativeHeight="251660288" behindDoc="1" locked="0" layoutInCell="1" allowOverlap="1" wp14:anchorId="51873864" wp14:editId="4B8B4458">
              <wp:simplePos x="0" y="0"/>
              <wp:positionH relativeFrom="column">
                <wp:posOffset>-899795</wp:posOffset>
              </wp:positionH>
              <wp:positionV relativeFrom="paragraph">
                <wp:posOffset>-185893</wp:posOffset>
              </wp:positionV>
              <wp:extent cx="7560310" cy="1475894"/>
              <wp:effectExtent l="0" t="0" r="2540" b="0"/>
              <wp:wrapNone/>
              <wp:docPr id="234" name="Afbeelding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Afbeelding 1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310" cy="14758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7C492E5" w14:textId="77777777" w:rsidR="0002461B" w:rsidRDefault="0002461B" w:rsidP="008570BA">
        <w:pPr>
          <w:pStyle w:val="Voettekst"/>
          <w:jc w:val="center"/>
        </w:pPr>
      </w:p>
      <w:p w14:paraId="0B443C01" w14:textId="77777777" w:rsidR="0002461B" w:rsidRDefault="0002461B" w:rsidP="0002461B">
        <w:pPr>
          <w:jc w:val="center"/>
        </w:pPr>
      </w:p>
      <w:p w14:paraId="53BE998D" w14:textId="77777777" w:rsidR="0073323F" w:rsidRPr="008570BA" w:rsidRDefault="0002461B" w:rsidP="008570BA">
        <w:pPr>
          <w:pStyle w:val="Voettekst"/>
          <w:jc w:val="center"/>
          <w:rPr>
            <w:rFonts w:ascii="Lanterosy Sans Serif" w:hAnsi="Lanterosy Sans Serif"/>
            <w:sz w:val="36"/>
            <w:szCs w:val="36"/>
          </w:rPr>
        </w:pPr>
        <w:r w:rsidRPr="008570BA">
          <w:rPr>
            <w:rFonts w:ascii="Lanterosy Sans Serif" w:hAnsi="Lanterosy Sans Serif"/>
            <w:sz w:val="36"/>
            <w:szCs w:val="36"/>
          </w:rPr>
          <w:fldChar w:fldCharType="begin"/>
        </w:r>
        <w:r w:rsidRPr="008570BA">
          <w:rPr>
            <w:rFonts w:ascii="Lanterosy Sans Serif" w:hAnsi="Lanterosy Sans Serif"/>
            <w:sz w:val="36"/>
            <w:szCs w:val="36"/>
          </w:rPr>
          <w:instrText>PAGE   \* MERGEFORMAT</w:instrText>
        </w:r>
        <w:r w:rsidRPr="008570BA">
          <w:rPr>
            <w:rFonts w:ascii="Lanterosy Sans Serif" w:hAnsi="Lanterosy Sans Serif"/>
            <w:sz w:val="36"/>
            <w:szCs w:val="36"/>
          </w:rPr>
          <w:fldChar w:fldCharType="separate"/>
        </w:r>
        <w:r>
          <w:rPr>
            <w:rFonts w:ascii="Lanterosy Sans Serif" w:hAnsi="Lanterosy Sans Serif"/>
            <w:sz w:val="36"/>
            <w:szCs w:val="36"/>
          </w:rPr>
          <w:t>1</w:t>
        </w:r>
        <w:r w:rsidRPr="008570BA">
          <w:rPr>
            <w:rFonts w:ascii="Lanterosy Sans Serif" w:hAnsi="Lanterosy Sans Serif"/>
            <w:sz w:val="36"/>
            <w:szCs w:val="36"/>
          </w:rPr>
          <w:fldChar w:fldCharType="end"/>
        </w:r>
      </w:p>
    </w:sdtContent>
  </w:sdt>
  <w:p w14:paraId="52158FFC" w14:textId="77777777" w:rsidR="0073323F" w:rsidRDefault="0073323F" w:rsidP="008570BA">
    <w:pPr>
      <w:pStyle w:val="Voettekst"/>
    </w:pPr>
  </w:p>
  <w:p w14:paraId="2041A79E" w14:textId="77777777" w:rsidR="0002461B" w:rsidRDefault="000246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3BB6" w14:textId="77777777" w:rsidR="007F0725" w:rsidRDefault="007F0725" w:rsidP="007F0725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5B638" w14:textId="77777777" w:rsidR="0017618B" w:rsidRDefault="0017618B" w:rsidP="008570BA">
      <w:r>
        <w:separator/>
      </w:r>
    </w:p>
    <w:p w14:paraId="2FBC6EEB" w14:textId="77777777" w:rsidR="0017618B" w:rsidRDefault="0017618B" w:rsidP="008570BA"/>
  </w:footnote>
  <w:footnote w:type="continuationSeparator" w:id="0">
    <w:p w14:paraId="439C0971" w14:textId="77777777" w:rsidR="0017618B" w:rsidRDefault="0017618B" w:rsidP="008570BA">
      <w:r>
        <w:continuationSeparator/>
      </w:r>
    </w:p>
    <w:p w14:paraId="54231349" w14:textId="77777777" w:rsidR="0017618B" w:rsidRDefault="0017618B" w:rsidP="008570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23DD" w14:textId="77777777" w:rsidR="00516A93" w:rsidRPr="0081636B" w:rsidRDefault="00BD35BE" w:rsidP="008570BA">
    <w:pPr>
      <w:pStyle w:val="Kopteks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523659A7" wp14:editId="0A1A41CD">
          <wp:simplePos x="0" y="0"/>
          <wp:positionH relativeFrom="margin">
            <wp:posOffset>5983605</wp:posOffset>
          </wp:positionH>
          <wp:positionV relativeFrom="margin">
            <wp:posOffset>-1299381</wp:posOffset>
          </wp:positionV>
          <wp:extent cx="451485" cy="889000"/>
          <wp:effectExtent l="0" t="0" r="5715" b="0"/>
          <wp:wrapSquare wrapText="bothSides"/>
          <wp:docPr id="232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485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822">
      <w:rPr>
        <w:noProof/>
      </w:rPr>
      <w:drawing>
        <wp:anchor distT="0" distB="0" distL="114300" distR="114300" simplePos="0" relativeHeight="251658240" behindDoc="1" locked="0" layoutInCell="1" allowOverlap="1" wp14:anchorId="2C5AF8B1" wp14:editId="39036003">
          <wp:simplePos x="0" y="0"/>
          <wp:positionH relativeFrom="column">
            <wp:posOffset>-671195</wp:posOffset>
          </wp:positionH>
          <wp:positionV relativeFrom="paragraph">
            <wp:posOffset>-448945</wp:posOffset>
          </wp:positionV>
          <wp:extent cx="812800" cy="914400"/>
          <wp:effectExtent l="0" t="0" r="0" b="0"/>
          <wp:wrapNone/>
          <wp:docPr id="233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fbeelding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589">
      <w:tab/>
    </w:r>
    <w:r w:rsidR="009C1589" w:rsidRPr="0081636B">
      <w:rPr>
        <w:sz w:val="18"/>
        <w:szCs w:val="18"/>
      </w:rPr>
      <w:t>RKsv Wittenhorst | Wittebrugweg</w:t>
    </w:r>
    <w:r w:rsidR="00DA1288" w:rsidRPr="0081636B">
      <w:rPr>
        <w:sz w:val="18"/>
        <w:szCs w:val="18"/>
      </w:rPr>
      <w:t xml:space="preserve"> 3 | 5961NJ Horst</w:t>
    </w:r>
    <w:r w:rsidRPr="0081636B">
      <w:rPr>
        <w:sz w:val="18"/>
        <w:szCs w:val="18"/>
      </w:rPr>
      <w:t xml:space="preserve"> | 077-3983302 </w:t>
    </w:r>
  </w:p>
  <w:p w14:paraId="5433ACA7" w14:textId="77777777" w:rsidR="00BD35BE" w:rsidRPr="0081636B" w:rsidRDefault="00BD35BE" w:rsidP="008570BA">
    <w:pPr>
      <w:pStyle w:val="Koptekst"/>
      <w:rPr>
        <w:sz w:val="18"/>
        <w:szCs w:val="18"/>
      </w:rPr>
    </w:pPr>
    <w:r w:rsidRPr="0081636B">
      <w:rPr>
        <w:sz w:val="18"/>
        <w:szCs w:val="18"/>
      </w:rPr>
      <w:tab/>
    </w:r>
    <w:hyperlink r:id="rId3" w:history="1">
      <w:r w:rsidRPr="0081636B">
        <w:rPr>
          <w:rStyle w:val="Hyperlink"/>
          <w:sz w:val="18"/>
          <w:szCs w:val="18"/>
        </w:rPr>
        <w:t>www.rksv-wittenhorst.nl</w:t>
      </w:r>
    </w:hyperlink>
    <w:r w:rsidRPr="0081636B">
      <w:rPr>
        <w:sz w:val="18"/>
        <w:szCs w:val="18"/>
      </w:rPr>
      <w:t xml:space="preserve"> | </w:t>
    </w:r>
    <w:hyperlink r:id="rId4" w:history="1">
      <w:r w:rsidRPr="0081636B">
        <w:rPr>
          <w:rStyle w:val="Hyperlink"/>
          <w:sz w:val="18"/>
          <w:szCs w:val="18"/>
        </w:rPr>
        <w:t>info@rksv-wittenhorst.nl</w:t>
      </w:r>
    </w:hyperlink>
  </w:p>
  <w:p w14:paraId="5D736B91" w14:textId="77777777" w:rsidR="00F22271" w:rsidRPr="0081636B" w:rsidRDefault="00F22271" w:rsidP="008570BA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18B3"/>
    <w:multiLevelType w:val="multilevel"/>
    <w:tmpl w:val="D8B2BD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7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D22787E"/>
    <w:multiLevelType w:val="hybridMultilevel"/>
    <w:tmpl w:val="78C0C4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04144"/>
    <w:multiLevelType w:val="hybridMultilevel"/>
    <w:tmpl w:val="443AFA68"/>
    <w:lvl w:ilvl="0" w:tplc="E0B4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70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A7168"/>
    <w:multiLevelType w:val="hybridMultilevel"/>
    <w:tmpl w:val="5D68F2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3EAD"/>
    <w:multiLevelType w:val="hybridMultilevel"/>
    <w:tmpl w:val="84E6D3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13035"/>
    <w:multiLevelType w:val="multilevel"/>
    <w:tmpl w:val="5190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2EB3AEF"/>
    <w:multiLevelType w:val="hybridMultilevel"/>
    <w:tmpl w:val="461CFC0C"/>
    <w:lvl w:ilvl="0" w:tplc="670ED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70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E20E8"/>
    <w:multiLevelType w:val="hybridMultilevel"/>
    <w:tmpl w:val="2D0A3B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36D9C"/>
    <w:multiLevelType w:val="multilevel"/>
    <w:tmpl w:val="E36EB4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7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556617A"/>
    <w:multiLevelType w:val="multilevel"/>
    <w:tmpl w:val="480697D0"/>
    <w:styleLink w:val="Huidigelij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F4A16"/>
    <w:multiLevelType w:val="hybridMultilevel"/>
    <w:tmpl w:val="5B58BB90"/>
    <w:lvl w:ilvl="0" w:tplc="670ED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70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569DD"/>
    <w:multiLevelType w:val="hybridMultilevel"/>
    <w:tmpl w:val="FD0698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55AA0"/>
    <w:multiLevelType w:val="hybridMultilevel"/>
    <w:tmpl w:val="FE0A5C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259E1"/>
    <w:multiLevelType w:val="hybridMultilevel"/>
    <w:tmpl w:val="92C86D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67CB7"/>
    <w:multiLevelType w:val="hybridMultilevel"/>
    <w:tmpl w:val="AE403F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150E9"/>
    <w:multiLevelType w:val="multilevel"/>
    <w:tmpl w:val="EA8ED6B6"/>
    <w:styleLink w:val="Huidigelij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059D8"/>
    <w:multiLevelType w:val="multilevel"/>
    <w:tmpl w:val="FD069800"/>
    <w:styleLink w:val="Huidigelijst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47EBE"/>
    <w:multiLevelType w:val="multilevel"/>
    <w:tmpl w:val="3FB0B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7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7E8A47F9"/>
    <w:multiLevelType w:val="multilevel"/>
    <w:tmpl w:val="23166F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7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204094144">
    <w:abstractNumId w:val="9"/>
  </w:num>
  <w:num w:numId="2" w16cid:durableId="1253782146">
    <w:abstractNumId w:val="15"/>
  </w:num>
  <w:num w:numId="3" w16cid:durableId="1497069726">
    <w:abstractNumId w:val="18"/>
  </w:num>
  <w:num w:numId="4" w16cid:durableId="1204244287">
    <w:abstractNumId w:val="8"/>
  </w:num>
  <w:num w:numId="5" w16cid:durableId="292175639">
    <w:abstractNumId w:val="2"/>
  </w:num>
  <w:num w:numId="6" w16cid:durableId="1236478000">
    <w:abstractNumId w:val="0"/>
  </w:num>
  <w:num w:numId="7" w16cid:durableId="302781071">
    <w:abstractNumId w:val="17"/>
  </w:num>
  <w:num w:numId="8" w16cid:durableId="1082145379">
    <w:abstractNumId w:val="12"/>
  </w:num>
  <w:num w:numId="9" w16cid:durableId="375932347">
    <w:abstractNumId w:val="1"/>
  </w:num>
  <w:num w:numId="10" w16cid:durableId="1235580745">
    <w:abstractNumId w:val="4"/>
  </w:num>
  <w:num w:numId="11" w16cid:durableId="1750230000">
    <w:abstractNumId w:val="11"/>
  </w:num>
  <w:num w:numId="12" w16cid:durableId="505443191">
    <w:abstractNumId w:val="13"/>
  </w:num>
  <w:num w:numId="13" w16cid:durableId="35199828">
    <w:abstractNumId w:val="7"/>
  </w:num>
  <w:num w:numId="14" w16cid:durableId="1959412204">
    <w:abstractNumId w:val="3"/>
  </w:num>
  <w:num w:numId="15" w16cid:durableId="230895330">
    <w:abstractNumId w:val="14"/>
  </w:num>
  <w:num w:numId="16" w16cid:durableId="1875849710">
    <w:abstractNumId w:val="16"/>
  </w:num>
  <w:num w:numId="17" w16cid:durableId="24062876">
    <w:abstractNumId w:val="10"/>
  </w:num>
  <w:num w:numId="18" w16cid:durableId="540827805">
    <w:abstractNumId w:val="6"/>
  </w:num>
  <w:num w:numId="19" w16cid:durableId="2526685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09"/>
    <w:rsid w:val="00001F39"/>
    <w:rsid w:val="00012D46"/>
    <w:rsid w:val="0001788C"/>
    <w:rsid w:val="0002461B"/>
    <w:rsid w:val="00044906"/>
    <w:rsid w:val="00052A56"/>
    <w:rsid w:val="000625AC"/>
    <w:rsid w:val="00091A10"/>
    <w:rsid w:val="000D74C7"/>
    <w:rsid w:val="000F3AB8"/>
    <w:rsid w:val="00110AF6"/>
    <w:rsid w:val="00122502"/>
    <w:rsid w:val="001423B1"/>
    <w:rsid w:val="001448D5"/>
    <w:rsid w:val="001517CC"/>
    <w:rsid w:val="001578BB"/>
    <w:rsid w:val="00160072"/>
    <w:rsid w:val="0017618B"/>
    <w:rsid w:val="001D34E6"/>
    <w:rsid w:val="001D4822"/>
    <w:rsid w:val="001D48CD"/>
    <w:rsid w:val="001E4BAB"/>
    <w:rsid w:val="00201254"/>
    <w:rsid w:val="00222CDD"/>
    <w:rsid w:val="00223FD8"/>
    <w:rsid w:val="00227C1A"/>
    <w:rsid w:val="00242448"/>
    <w:rsid w:val="002451DF"/>
    <w:rsid w:val="00291C2E"/>
    <w:rsid w:val="002946A1"/>
    <w:rsid w:val="002A0FD4"/>
    <w:rsid w:val="002D0A4D"/>
    <w:rsid w:val="002D15AC"/>
    <w:rsid w:val="002D49B8"/>
    <w:rsid w:val="002D7198"/>
    <w:rsid w:val="002D7337"/>
    <w:rsid w:val="002E6226"/>
    <w:rsid w:val="002F7D6B"/>
    <w:rsid w:val="00312AB9"/>
    <w:rsid w:val="00317486"/>
    <w:rsid w:val="003179F1"/>
    <w:rsid w:val="0035131F"/>
    <w:rsid w:val="00351C36"/>
    <w:rsid w:val="0037339F"/>
    <w:rsid w:val="003834B1"/>
    <w:rsid w:val="003B305E"/>
    <w:rsid w:val="003D2F32"/>
    <w:rsid w:val="003E0887"/>
    <w:rsid w:val="003F782B"/>
    <w:rsid w:val="004155DB"/>
    <w:rsid w:val="00426049"/>
    <w:rsid w:val="004273EE"/>
    <w:rsid w:val="00430B44"/>
    <w:rsid w:val="00467ECB"/>
    <w:rsid w:val="00477AD5"/>
    <w:rsid w:val="00483936"/>
    <w:rsid w:val="004A1D99"/>
    <w:rsid w:val="004B0154"/>
    <w:rsid w:val="004B3432"/>
    <w:rsid w:val="004D0B9D"/>
    <w:rsid w:val="004D1095"/>
    <w:rsid w:val="004E0119"/>
    <w:rsid w:val="004F37AD"/>
    <w:rsid w:val="004F5236"/>
    <w:rsid w:val="00516A93"/>
    <w:rsid w:val="00525F7E"/>
    <w:rsid w:val="0053712E"/>
    <w:rsid w:val="005654BB"/>
    <w:rsid w:val="00566C7A"/>
    <w:rsid w:val="00587354"/>
    <w:rsid w:val="00595090"/>
    <w:rsid w:val="00595E97"/>
    <w:rsid w:val="005C14DD"/>
    <w:rsid w:val="005D0FA4"/>
    <w:rsid w:val="005E1503"/>
    <w:rsid w:val="006355D3"/>
    <w:rsid w:val="00641765"/>
    <w:rsid w:val="00675A4F"/>
    <w:rsid w:val="00686C9F"/>
    <w:rsid w:val="006C1DA4"/>
    <w:rsid w:val="006E75A1"/>
    <w:rsid w:val="006E7E93"/>
    <w:rsid w:val="006F648A"/>
    <w:rsid w:val="00710ACA"/>
    <w:rsid w:val="00711A65"/>
    <w:rsid w:val="0071340D"/>
    <w:rsid w:val="00720EEA"/>
    <w:rsid w:val="0073323F"/>
    <w:rsid w:val="007376AC"/>
    <w:rsid w:val="007517ED"/>
    <w:rsid w:val="00753400"/>
    <w:rsid w:val="00760379"/>
    <w:rsid w:val="00763FB6"/>
    <w:rsid w:val="0077434C"/>
    <w:rsid w:val="007B236B"/>
    <w:rsid w:val="007B7718"/>
    <w:rsid w:val="007E5AB5"/>
    <w:rsid w:val="007F0725"/>
    <w:rsid w:val="0081636B"/>
    <w:rsid w:val="00845063"/>
    <w:rsid w:val="0085310E"/>
    <w:rsid w:val="008570BA"/>
    <w:rsid w:val="00881C1E"/>
    <w:rsid w:val="008871CA"/>
    <w:rsid w:val="00887524"/>
    <w:rsid w:val="008A35DF"/>
    <w:rsid w:val="008B774D"/>
    <w:rsid w:val="008E1424"/>
    <w:rsid w:val="00923A5B"/>
    <w:rsid w:val="00932DF5"/>
    <w:rsid w:val="00955C35"/>
    <w:rsid w:val="009577D5"/>
    <w:rsid w:val="009606E7"/>
    <w:rsid w:val="00967AB6"/>
    <w:rsid w:val="009B77F6"/>
    <w:rsid w:val="009C1589"/>
    <w:rsid w:val="009D289A"/>
    <w:rsid w:val="00A06273"/>
    <w:rsid w:val="00A0789A"/>
    <w:rsid w:val="00A1245E"/>
    <w:rsid w:val="00A129F8"/>
    <w:rsid w:val="00A1704B"/>
    <w:rsid w:val="00A26888"/>
    <w:rsid w:val="00A30D6C"/>
    <w:rsid w:val="00A4192C"/>
    <w:rsid w:val="00A420F9"/>
    <w:rsid w:val="00A46281"/>
    <w:rsid w:val="00A605F2"/>
    <w:rsid w:val="00A62E33"/>
    <w:rsid w:val="00A74F76"/>
    <w:rsid w:val="00A76409"/>
    <w:rsid w:val="00A8289F"/>
    <w:rsid w:val="00A93036"/>
    <w:rsid w:val="00AC64C8"/>
    <w:rsid w:val="00AE0194"/>
    <w:rsid w:val="00AF546B"/>
    <w:rsid w:val="00B13CD8"/>
    <w:rsid w:val="00B20BD8"/>
    <w:rsid w:val="00B34B9D"/>
    <w:rsid w:val="00B3589F"/>
    <w:rsid w:val="00B66F8F"/>
    <w:rsid w:val="00BA58FD"/>
    <w:rsid w:val="00BB3BA5"/>
    <w:rsid w:val="00BD229B"/>
    <w:rsid w:val="00BD35BE"/>
    <w:rsid w:val="00BD45E9"/>
    <w:rsid w:val="00BD463D"/>
    <w:rsid w:val="00BE1A4A"/>
    <w:rsid w:val="00BF038C"/>
    <w:rsid w:val="00C25E6D"/>
    <w:rsid w:val="00C46ED7"/>
    <w:rsid w:val="00C51433"/>
    <w:rsid w:val="00C57095"/>
    <w:rsid w:val="00C62C3F"/>
    <w:rsid w:val="00C71E97"/>
    <w:rsid w:val="00C7409D"/>
    <w:rsid w:val="00C75883"/>
    <w:rsid w:val="00C8772D"/>
    <w:rsid w:val="00CB0E0F"/>
    <w:rsid w:val="00CF39FF"/>
    <w:rsid w:val="00D473D6"/>
    <w:rsid w:val="00D7799E"/>
    <w:rsid w:val="00D80773"/>
    <w:rsid w:val="00D8519E"/>
    <w:rsid w:val="00DA1288"/>
    <w:rsid w:val="00DA4904"/>
    <w:rsid w:val="00DA7E93"/>
    <w:rsid w:val="00DC1969"/>
    <w:rsid w:val="00DE1DF8"/>
    <w:rsid w:val="00DF7B06"/>
    <w:rsid w:val="00E0579A"/>
    <w:rsid w:val="00E23845"/>
    <w:rsid w:val="00E30E4F"/>
    <w:rsid w:val="00E36D42"/>
    <w:rsid w:val="00E36D6F"/>
    <w:rsid w:val="00E57BDF"/>
    <w:rsid w:val="00E70B41"/>
    <w:rsid w:val="00E85C9D"/>
    <w:rsid w:val="00E90D5A"/>
    <w:rsid w:val="00E947E2"/>
    <w:rsid w:val="00EA0A2F"/>
    <w:rsid w:val="00EC759E"/>
    <w:rsid w:val="00EE4D18"/>
    <w:rsid w:val="00EF6F7C"/>
    <w:rsid w:val="00F12BC9"/>
    <w:rsid w:val="00F22271"/>
    <w:rsid w:val="00F34A16"/>
    <w:rsid w:val="00F512D5"/>
    <w:rsid w:val="00F76D4C"/>
    <w:rsid w:val="00F821F2"/>
    <w:rsid w:val="00F83FFF"/>
    <w:rsid w:val="00FB6F48"/>
    <w:rsid w:val="00FC0CE1"/>
    <w:rsid w:val="00FD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0FB46"/>
  <w15:chartTrackingRefBased/>
  <w15:docId w15:val="{13335C81-B9B3-44B3-A677-19498E60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0D5A"/>
    <w:pPr>
      <w:autoSpaceDE w:val="0"/>
      <w:autoSpaceDN w:val="0"/>
      <w:spacing w:after="0" w:line="240" w:lineRule="auto"/>
    </w:pPr>
    <w:rPr>
      <w:rFonts w:ascii="Open Sans" w:hAnsi="Open Sans" w:cs="Open Sans"/>
      <w:color w:val="00000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B7718"/>
    <w:pPr>
      <w:outlineLvl w:val="0"/>
    </w:pPr>
    <w:rPr>
      <w:rFonts w:ascii="Lanterosy Sans Serif" w:hAnsi="Lanterosy Sans Serif" w:cs="Calibri"/>
      <w:b/>
      <w:color w:val="E15C2F"/>
      <w:sz w:val="56"/>
      <w:szCs w:val="5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570BA"/>
    <w:pPr>
      <w:keepNext/>
      <w:keepLines/>
      <w:spacing w:before="280" w:after="240"/>
      <w:outlineLvl w:val="1"/>
    </w:pPr>
    <w:rPr>
      <w:rFonts w:ascii="Lanterosy Sans Serif" w:eastAsiaTheme="majorEastAsia" w:hAnsi="Lanterosy Sans Serif" w:cstheme="majorBidi"/>
      <w:color w:val="000000" w:themeColor="text1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D10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rsid w:val="0073323F"/>
    <w:pPr>
      <w:widowControl w:val="0"/>
      <w:tabs>
        <w:tab w:val="left" w:pos="-720"/>
        <w:tab w:val="left" w:pos="144"/>
        <w:tab w:val="left" w:pos="432"/>
        <w:tab w:val="left" w:pos="864"/>
        <w:tab w:val="left" w:pos="1152"/>
        <w:tab w:val="left" w:pos="1584"/>
        <w:tab w:val="left" w:pos="1872"/>
        <w:tab w:val="left" w:pos="2592"/>
        <w:tab w:val="left" w:pos="2880"/>
        <w:tab w:val="left" w:pos="3600"/>
        <w:tab w:val="left" w:pos="3888"/>
        <w:tab w:val="left" w:pos="4608"/>
        <w:tab w:val="left" w:pos="5040"/>
      </w:tabs>
      <w:adjustRightInd w:val="0"/>
      <w:spacing w:line="240" w:lineRule="atLeast"/>
      <w:ind w:left="432" w:hanging="432"/>
      <w:jc w:val="both"/>
    </w:pPr>
    <w:rPr>
      <w:rFonts w:ascii="Arial" w:eastAsia="Times New Roman" w:hAnsi="Arial" w:cs="Times New Roman"/>
      <w:spacing w:val="-3"/>
      <w:sz w:val="20"/>
      <w:szCs w:val="24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73323F"/>
    <w:rPr>
      <w:rFonts w:ascii="Arial" w:eastAsia="Times New Roman" w:hAnsi="Arial" w:cs="Times New Roman"/>
      <w:spacing w:val="-3"/>
      <w:sz w:val="20"/>
      <w:szCs w:val="24"/>
    </w:rPr>
  </w:style>
  <w:style w:type="paragraph" w:customStyle="1" w:styleId="Default">
    <w:name w:val="Default"/>
    <w:basedOn w:val="Standaard"/>
    <w:rsid w:val="0073323F"/>
    <w:rPr>
      <w:rFonts w:ascii="Calibri" w:hAnsi="Calibri" w:cs="Calibri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73323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3323F"/>
  </w:style>
  <w:style w:type="paragraph" w:styleId="Voettekst">
    <w:name w:val="footer"/>
    <w:basedOn w:val="Standaard"/>
    <w:link w:val="VoettekstChar"/>
    <w:uiPriority w:val="99"/>
    <w:unhideWhenUsed/>
    <w:rsid w:val="0073323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3323F"/>
  </w:style>
  <w:style w:type="table" w:styleId="Tabelraster">
    <w:name w:val="Table Grid"/>
    <w:basedOn w:val="Standaardtabel"/>
    <w:uiPriority w:val="59"/>
    <w:rsid w:val="00C4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2D49B8"/>
    <w:rPr>
      <w:rFonts w:ascii="Times New Roman" w:hAnsi="Times New Roman" w:cs="Times New Roman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7B7718"/>
    <w:rPr>
      <w:rFonts w:ascii="Lanterosy Sans Serif" w:hAnsi="Lanterosy Sans Serif" w:cs="Calibri"/>
      <w:b/>
      <w:color w:val="E15C2F"/>
      <w:sz w:val="56"/>
      <w:szCs w:val="56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8570BA"/>
    <w:rPr>
      <w:rFonts w:ascii="Lanterosy Sans Serif" w:eastAsiaTheme="majorEastAsia" w:hAnsi="Lanterosy Sans Serif" w:cstheme="majorBidi"/>
      <w:color w:val="000000" w:themeColor="text1"/>
      <w:sz w:val="32"/>
      <w:szCs w:val="32"/>
      <w:lang w:eastAsia="nl-NL"/>
    </w:rPr>
  </w:style>
  <w:style w:type="paragraph" w:styleId="Geenafstand">
    <w:name w:val="No Spacing"/>
    <w:uiPriority w:val="1"/>
    <w:qFormat/>
    <w:rsid w:val="004D1095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9"/>
    <w:rsid w:val="004D10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8570BA"/>
    <w:pPr>
      <w:ind w:left="720"/>
      <w:contextualSpacing/>
    </w:pPr>
  </w:style>
  <w:style w:type="numbering" w:customStyle="1" w:styleId="Huidigelijst1">
    <w:name w:val="Huidige lijst1"/>
    <w:uiPriority w:val="99"/>
    <w:rsid w:val="00C7409D"/>
    <w:pPr>
      <w:numPr>
        <w:numId w:val="1"/>
      </w:numPr>
    </w:pPr>
  </w:style>
  <w:style w:type="numbering" w:customStyle="1" w:styleId="Huidigelijst2">
    <w:name w:val="Huidige lijst2"/>
    <w:uiPriority w:val="99"/>
    <w:rsid w:val="00E30E4F"/>
    <w:pPr>
      <w:numPr>
        <w:numId w:val="2"/>
      </w:numPr>
    </w:pPr>
  </w:style>
  <w:style w:type="character" w:styleId="Hyperlink">
    <w:name w:val="Hyperlink"/>
    <w:uiPriority w:val="99"/>
    <w:unhideWhenUsed/>
    <w:rsid w:val="002F7D6B"/>
    <w:rPr>
      <w:color w:val="ED7D31" w:themeColor="accent2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30D6C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30D6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30D6C"/>
    <w:rPr>
      <w:rFonts w:ascii="Open Sans" w:hAnsi="Open Sans" w:cs="Open Sans"/>
      <w:color w:val="000000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525F7E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525F7E"/>
    <w:pPr>
      <w:spacing w:after="100"/>
      <w:ind w:left="22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8871CA"/>
    <w:rPr>
      <w:color w:val="954F72" w:themeColor="followedHyperlink"/>
      <w:u w:val="single"/>
    </w:rPr>
  </w:style>
  <w:style w:type="numbering" w:customStyle="1" w:styleId="Huidigelijst3">
    <w:name w:val="Huidige lijst3"/>
    <w:uiPriority w:val="99"/>
    <w:rsid w:val="00641765"/>
    <w:pPr>
      <w:numPr>
        <w:numId w:val="16"/>
      </w:numPr>
    </w:pPr>
  </w:style>
  <w:style w:type="paragraph" w:styleId="Titel">
    <w:name w:val="Title"/>
    <w:basedOn w:val="Standaard"/>
    <w:next w:val="Standaard"/>
    <w:link w:val="TitelChar"/>
    <w:uiPriority w:val="10"/>
    <w:qFormat/>
    <w:rsid w:val="002F7D6B"/>
    <w:rPr>
      <w:rFonts w:ascii="Lanterosy Sans Serif" w:eastAsiaTheme="majorEastAsia" w:hAnsi="Lanterosy Sans Serif" w:cstheme="majorBidi"/>
      <w:b/>
      <w:bCs/>
      <w:color w:val="000000" w:themeColor="text1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2F7D6B"/>
    <w:rPr>
      <w:rFonts w:ascii="Lanterosy Sans Serif" w:eastAsiaTheme="majorEastAsia" w:hAnsi="Lanterosy Sans Serif" w:cstheme="majorBidi"/>
      <w:b/>
      <w:bCs/>
      <w:color w:val="000000" w:themeColor="text1"/>
      <w:sz w:val="72"/>
      <w:szCs w:val="72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F7D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F7D6B"/>
    <w:rPr>
      <w:rFonts w:eastAsiaTheme="minorEastAsia"/>
      <w:color w:val="5A5A5A" w:themeColor="text1" w:themeTint="A5"/>
      <w:spacing w:val="15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montsjobcoaching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ksv-wittenhorst.n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info@rksv-wittenhorst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C\Downloads\2023_MEMO%20TEMPLATE_RKSV%20WITTENHORST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83ABDF-88A5-E640-A19A-BB478801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2023_MEMO TEMPLATE_RKSV WITTENHORST.dotx</Template>
  <TotalTime>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Lensen</dc:creator>
  <cp:keywords/>
  <dc:description/>
  <cp:lastModifiedBy>William Lensen</cp:lastModifiedBy>
  <cp:revision>4</cp:revision>
  <cp:lastPrinted>2023-11-15T10:21:00Z</cp:lastPrinted>
  <dcterms:created xsi:type="dcterms:W3CDTF">2023-11-15T10:12:00Z</dcterms:created>
  <dcterms:modified xsi:type="dcterms:W3CDTF">2023-11-15T10:21:00Z</dcterms:modified>
</cp:coreProperties>
</file>